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59EE" w14:textId="77777777" w:rsidR="00F04995" w:rsidRDefault="00F04995" w:rsidP="00F04995">
      <w:pPr>
        <w:pStyle w:val="Title"/>
      </w:pPr>
      <w:r>
        <w:t>APPLICATION FORM</w:t>
      </w:r>
    </w:p>
    <w:p w14:paraId="4BAFB123" w14:textId="77777777" w:rsidR="00F04995" w:rsidRDefault="00F04995" w:rsidP="00F04995">
      <w:pPr>
        <w:pStyle w:val="Title"/>
        <w:rPr>
          <w:b/>
          <w:bCs/>
          <w:sz w:val="24"/>
        </w:rPr>
      </w:pPr>
      <w:r>
        <w:rPr>
          <w:sz w:val="24"/>
        </w:rPr>
        <w:t>An equal opportunity employer</w:t>
      </w:r>
    </w:p>
    <w:p w14:paraId="2E2B75F7" w14:textId="77777777" w:rsidR="00F04995" w:rsidRDefault="00F04995" w:rsidP="00F04995">
      <w:pPr>
        <w:pStyle w:val="Title"/>
        <w:rPr>
          <w:b/>
          <w:bCs/>
          <w:sz w:val="24"/>
        </w:rPr>
      </w:pPr>
    </w:p>
    <w:p w14:paraId="54594DEF" w14:textId="77777777" w:rsidR="00F04995" w:rsidRDefault="00F04995" w:rsidP="00F04995">
      <w:pPr>
        <w:pStyle w:val="Title"/>
        <w:pBdr>
          <w:top w:val="single" w:sz="4" w:space="1" w:color="auto"/>
          <w:left w:val="single" w:sz="4" w:space="4" w:color="auto"/>
          <w:bottom w:val="single" w:sz="4" w:space="1" w:color="auto"/>
          <w:right w:val="single" w:sz="4" w:space="4" w:color="auto"/>
        </w:pBdr>
        <w:rPr>
          <w:b/>
          <w:bCs/>
          <w:i/>
          <w:iCs/>
          <w:sz w:val="24"/>
        </w:rPr>
      </w:pPr>
      <w:r>
        <w:rPr>
          <w:sz w:val="24"/>
        </w:rPr>
        <w:t xml:space="preserve">APPLICATION FOR THE POST OF: </w:t>
      </w:r>
      <w:r w:rsidR="00FC7AB5">
        <w:rPr>
          <w:sz w:val="24"/>
        </w:rPr>
        <w:br/>
      </w:r>
    </w:p>
    <w:p w14:paraId="010FB56D" w14:textId="77777777" w:rsidR="00F04995" w:rsidRDefault="00FC7AB5" w:rsidP="00F04995">
      <w:pPr>
        <w:pStyle w:val="Title"/>
        <w:pBdr>
          <w:top w:val="single" w:sz="4" w:space="1" w:color="auto"/>
          <w:left w:val="single" w:sz="4" w:space="4" w:color="auto"/>
          <w:bottom w:val="single" w:sz="4" w:space="1" w:color="auto"/>
          <w:right w:val="single" w:sz="4" w:space="4" w:color="auto"/>
        </w:pBdr>
        <w:rPr>
          <w:b/>
          <w:bCs/>
          <w:i/>
          <w:iCs/>
          <w:sz w:val="24"/>
        </w:rPr>
      </w:pPr>
      <w:r>
        <w:rPr>
          <w:i/>
          <w:iCs/>
          <w:sz w:val="24"/>
        </w:rPr>
        <w:t>Setting Location:</w:t>
      </w:r>
      <w:r w:rsidR="00F04995">
        <w:rPr>
          <w:i/>
          <w:iCs/>
          <w:sz w:val="24"/>
        </w:rPr>
        <w:tab/>
      </w:r>
    </w:p>
    <w:p w14:paraId="52AFC3C7" w14:textId="77777777" w:rsidR="00F04995" w:rsidRPr="00F04995" w:rsidRDefault="00F04995" w:rsidP="00F04995">
      <w:pPr>
        <w:rPr>
          <w:b/>
          <w:bCs/>
          <w:sz w:val="28"/>
          <w:szCs w:val="28"/>
        </w:rPr>
      </w:pPr>
    </w:p>
    <w:p w14:paraId="3BF69770" w14:textId="77777777" w:rsidR="00F04995" w:rsidRDefault="00F04995" w:rsidP="00F04995">
      <w:pPr>
        <w:pStyle w:val="Subtitle"/>
        <w:rPr>
          <w:sz w:val="24"/>
        </w:rPr>
      </w:pPr>
      <w:r>
        <w:rPr>
          <w:sz w:val="24"/>
        </w:rPr>
        <w:t>SURNAME</w:t>
      </w:r>
      <w:r w:rsidR="00FC7AB5">
        <w:rPr>
          <w:sz w:val="24"/>
        </w:rPr>
        <w:t>:</w:t>
      </w:r>
      <w:r>
        <w:rPr>
          <w:sz w:val="24"/>
        </w:rPr>
        <w:tab/>
      </w:r>
      <w:r>
        <w:rPr>
          <w:sz w:val="24"/>
        </w:rPr>
        <w:tab/>
      </w:r>
      <w:r>
        <w:rPr>
          <w:sz w:val="24"/>
        </w:rPr>
        <w:tab/>
      </w:r>
      <w:r>
        <w:rPr>
          <w:sz w:val="24"/>
        </w:rPr>
        <w:tab/>
      </w:r>
      <w:r>
        <w:rPr>
          <w:sz w:val="24"/>
        </w:rPr>
        <w:tab/>
        <w:t>FORENAME</w:t>
      </w:r>
      <w:r w:rsidR="00FC7AB5">
        <w:rPr>
          <w:sz w:val="24"/>
        </w:rPr>
        <w:t>(</w:t>
      </w:r>
      <w:r>
        <w:rPr>
          <w:sz w:val="24"/>
        </w:rPr>
        <w:t>S</w:t>
      </w:r>
      <w:r w:rsidR="00FC7AB5">
        <w:rPr>
          <w:sz w:val="24"/>
        </w:rPr>
        <w:t>):</w:t>
      </w:r>
    </w:p>
    <w:p w14:paraId="7E1C8970" w14:textId="77777777" w:rsidR="00FC7AB5" w:rsidRDefault="00FC7AB5" w:rsidP="00F04995">
      <w:pPr>
        <w:pStyle w:val="Subtitle"/>
        <w:rPr>
          <w:sz w:val="24"/>
        </w:rPr>
      </w:pPr>
    </w:p>
    <w:p w14:paraId="27D18127" w14:textId="77777777" w:rsidR="00F04995" w:rsidRDefault="00F04995" w:rsidP="00F04995">
      <w:pPr>
        <w:pBdr>
          <w:top w:val="single" w:sz="4" w:space="1" w:color="auto"/>
          <w:left w:val="single" w:sz="4" w:space="4" w:color="auto"/>
          <w:bottom w:val="single" w:sz="4" w:space="1" w:color="auto"/>
          <w:right w:val="single" w:sz="4" w:space="4" w:color="auto"/>
        </w:pBdr>
      </w:pPr>
      <w:r>
        <w:t>Indicate your preferred form of Title</w:t>
      </w:r>
      <w:r w:rsidR="00FC7AB5">
        <w:t xml:space="preserve"> </w:t>
      </w:r>
      <w:r>
        <w:t xml:space="preserve">e.g. </w:t>
      </w:r>
      <w:proofErr w:type="spellStart"/>
      <w:r>
        <w:t>Mr</w:t>
      </w:r>
      <w:proofErr w:type="spellEnd"/>
      <w:r>
        <w:t>/</w:t>
      </w:r>
      <w:proofErr w:type="spellStart"/>
      <w:r>
        <w:t>Mrs</w:t>
      </w:r>
      <w:proofErr w:type="spellEnd"/>
      <w:r>
        <w:t>/Miss/</w:t>
      </w:r>
      <w:proofErr w:type="spellStart"/>
      <w:r>
        <w:t>Ms</w:t>
      </w:r>
      <w:proofErr w:type="spellEnd"/>
      <w:r>
        <w:t>/Dr</w:t>
      </w:r>
    </w:p>
    <w:p w14:paraId="2B548B90" w14:textId="77777777" w:rsidR="00FC7AB5" w:rsidRPr="00B65D4B" w:rsidRDefault="00F04995" w:rsidP="00FC7AB5">
      <w:pPr>
        <w:tabs>
          <w:tab w:val="left" w:pos="2310"/>
        </w:tabs>
        <w:rPr>
          <w:b/>
          <w:sz w:val="24"/>
        </w:rPr>
      </w:pPr>
      <w:r w:rsidRPr="00B65D4B">
        <w:rPr>
          <w:b/>
          <w:sz w:val="24"/>
        </w:rPr>
        <w:t>ADDRESS FOR CORRESPONDENCE</w:t>
      </w:r>
      <w:r w:rsidRPr="00B65D4B">
        <w:rPr>
          <w:b/>
          <w:sz w:val="24"/>
        </w:rPr>
        <w:tab/>
      </w:r>
      <w:r w:rsidR="002C744A" w:rsidRPr="00B65D4B">
        <w:rPr>
          <w:b/>
          <w:sz w:val="24"/>
        </w:rPr>
        <w:tab/>
      </w:r>
      <w:r w:rsidR="002C744A" w:rsidRPr="00B65D4B">
        <w:rPr>
          <w:b/>
          <w:sz w:val="24"/>
        </w:rPr>
        <w:tab/>
      </w:r>
      <w:r w:rsidRPr="00B65D4B">
        <w:rPr>
          <w:b/>
          <w:sz w:val="24"/>
        </w:rPr>
        <w:t>TELEPHONE NUMBERS:</w:t>
      </w:r>
      <w:r w:rsidRPr="00B65D4B">
        <w:rPr>
          <w:b/>
        </w:rPr>
        <w:tab/>
      </w:r>
    </w:p>
    <w:p w14:paraId="657AD758" w14:textId="77777777" w:rsidR="00F04995" w:rsidRDefault="00F04995" w:rsidP="00F04995">
      <w:pPr>
        <w:pBdr>
          <w:top w:val="single" w:sz="4" w:space="1" w:color="auto"/>
          <w:left w:val="single" w:sz="4" w:space="4" w:color="auto"/>
          <w:bottom w:val="single" w:sz="4" w:space="1" w:color="auto"/>
          <w:right w:val="single" w:sz="4" w:space="4" w:color="auto"/>
        </w:pBdr>
      </w:pPr>
      <w:r>
        <w:tab/>
      </w:r>
      <w:r>
        <w:tab/>
      </w:r>
      <w:r>
        <w:tab/>
      </w:r>
      <w:r>
        <w:tab/>
      </w:r>
      <w:r>
        <w:tab/>
      </w:r>
      <w:r>
        <w:tab/>
      </w:r>
      <w:r w:rsidR="002C744A">
        <w:t xml:space="preserve">                </w:t>
      </w:r>
      <w:r>
        <w:t>HOME</w:t>
      </w:r>
    </w:p>
    <w:p w14:paraId="34A4487A" w14:textId="77777777" w:rsidR="00F04995" w:rsidRDefault="00F04995" w:rsidP="00F04995">
      <w:pPr>
        <w:pBdr>
          <w:top w:val="single" w:sz="4" w:space="1" w:color="auto"/>
          <w:left w:val="single" w:sz="4" w:space="4" w:color="auto"/>
          <w:bottom w:val="single" w:sz="4" w:space="1" w:color="auto"/>
          <w:right w:val="single" w:sz="4" w:space="4" w:color="auto"/>
        </w:pBdr>
      </w:pPr>
      <w:r>
        <w:tab/>
      </w:r>
      <w:r>
        <w:tab/>
      </w:r>
      <w:r>
        <w:tab/>
      </w:r>
      <w:r>
        <w:tab/>
      </w:r>
      <w:r>
        <w:tab/>
      </w:r>
      <w:r>
        <w:tab/>
      </w:r>
      <w:r>
        <w:tab/>
        <w:t>WORK</w:t>
      </w:r>
    </w:p>
    <w:p w14:paraId="1D7D2D50" w14:textId="77777777" w:rsidR="00F04995" w:rsidRDefault="00F04995" w:rsidP="00F04995">
      <w:pPr>
        <w:pBdr>
          <w:top w:val="single" w:sz="4" w:space="1" w:color="auto"/>
          <w:left w:val="single" w:sz="4" w:space="4" w:color="auto"/>
          <w:bottom w:val="single" w:sz="4" w:space="1" w:color="auto"/>
          <w:right w:val="single" w:sz="4" w:space="4" w:color="auto"/>
        </w:pBdr>
        <w:rPr>
          <w:sz w:val="28"/>
        </w:rPr>
      </w:pPr>
      <w:r>
        <w:tab/>
      </w:r>
      <w:r>
        <w:tab/>
      </w:r>
      <w:r>
        <w:tab/>
      </w:r>
      <w:r>
        <w:tab/>
      </w:r>
      <w:r>
        <w:tab/>
      </w:r>
      <w:r>
        <w:tab/>
      </w:r>
      <w:r>
        <w:tab/>
        <w:t>E-MAIL</w:t>
      </w:r>
      <w:r>
        <w:rPr>
          <w:sz w:val="28"/>
        </w:rPr>
        <w:tab/>
      </w:r>
      <w:r>
        <w:rPr>
          <w:sz w:val="28"/>
        </w:rPr>
        <w:tab/>
      </w:r>
      <w:r>
        <w:rPr>
          <w:sz w:val="28"/>
        </w:rPr>
        <w:tab/>
      </w:r>
      <w:r>
        <w:rPr>
          <w:sz w:val="28"/>
        </w:rPr>
        <w:tab/>
      </w:r>
      <w:r>
        <w:rPr>
          <w:sz w:val="28"/>
        </w:rPr>
        <w:tab/>
      </w:r>
      <w:r>
        <w:rPr>
          <w:sz w:val="28"/>
        </w:rPr>
        <w:tab/>
      </w:r>
      <w:r>
        <w:rPr>
          <w:sz w:val="28"/>
        </w:rPr>
        <w:tab/>
      </w:r>
    </w:p>
    <w:p w14:paraId="66402A5B" w14:textId="77777777" w:rsidR="00F04995" w:rsidRPr="00B65D4B" w:rsidRDefault="00F04995" w:rsidP="00F04995">
      <w:pPr>
        <w:rPr>
          <w:b/>
          <w:sz w:val="24"/>
          <w:szCs w:val="24"/>
        </w:rPr>
      </w:pPr>
      <w:r w:rsidRPr="00B65D4B">
        <w:rPr>
          <w:b/>
          <w:sz w:val="24"/>
          <w:szCs w:val="24"/>
        </w:rPr>
        <w:t xml:space="preserve">PRESENT </w:t>
      </w:r>
      <w:r w:rsidR="002C744A" w:rsidRPr="00B65D4B">
        <w:rPr>
          <w:b/>
          <w:sz w:val="24"/>
          <w:szCs w:val="24"/>
        </w:rPr>
        <w:t xml:space="preserve">OR MOST RECENT </w:t>
      </w:r>
      <w:r w:rsidRPr="00B65D4B">
        <w:rPr>
          <w:b/>
          <w:sz w:val="24"/>
          <w:szCs w:val="24"/>
        </w:rPr>
        <w:t>EMPLOYMENT (if applicable)</w:t>
      </w:r>
    </w:p>
    <w:p w14:paraId="46A5CC29" w14:textId="77777777" w:rsidR="00F04995" w:rsidRDefault="00F04995" w:rsidP="00F04995">
      <w:pPr>
        <w:pBdr>
          <w:top w:val="single" w:sz="4" w:space="1" w:color="auto"/>
          <w:left w:val="single" w:sz="4" w:space="4" w:color="auto"/>
          <w:bottom w:val="single" w:sz="4" w:space="1" w:color="auto"/>
          <w:right w:val="single" w:sz="4" w:space="4" w:color="auto"/>
        </w:pBdr>
      </w:pPr>
      <w:r>
        <w:t>Employer’s Name and Address</w:t>
      </w:r>
      <w:r>
        <w:tab/>
      </w:r>
      <w:r>
        <w:rPr>
          <w:sz w:val="28"/>
        </w:rPr>
        <w:tab/>
      </w:r>
      <w:r>
        <w:rPr>
          <w:sz w:val="28"/>
        </w:rPr>
        <w:tab/>
      </w:r>
      <w:r>
        <w:rPr>
          <w:sz w:val="28"/>
        </w:rPr>
        <w:tab/>
      </w:r>
      <w:r>
        <w:t>Date Appointed__________</w:t>
      </w:r>
    </w:p>
    <w:p w14:paraId="61961856" w14:textId="77777777" w:rsidR="00F04995" w:rsidRDefault="00F04995" w:rsidP="00F04995">
      <w:pPr>
        <w:pBdr>
          <w:top w:val="single" w:sz="4" w:space="1" w:color="auto"/>
          <w:left w:val="single" w:sz="4" w:space="4" w:color="auto"/>
          <w:bottom w:val="single" w:sz="4" w:space="1" w:color="auto"/>
          <w:right w:val="single" w:sz="4" w:space="4" w:color="auto"/>
        </w:pBdr>
      </w:pPr>
      <w:r>
        <w:tab/>
      </w:r>
      <w:r>
        <w:tab/>
      </w:r>
      <w:r>
        <w:tab/>
      </w:r>
      <w:r>
        <w:tab/>
      </w:r>
      <w:r>
        <w:tab/>
      </w:r>
      <w:r>
        <w:tab/>
      </w:r>
      <w:r>
        <w:tab/>
        <w:t>Job Title________________</w:t>
      </w:r>
    </w:p>
    <w:p w14:paraId="5630741B" w14:textId="77777777" w:rsidR="00F04995" w:rsidRDefault="00F04995" w:rsidP="00F04995">
      <w:pPr>
        <w:pBdr>
          <w:top w:val="single" w:sz="4" w:space="1" w:color="auto"/>
          <w:left w:val="single" w:sz="4" w:space="4" w:color="auto"/>
          <w:bottom w:val="single" w:sz="4" w:space="1" w:color="auto"/>
          <w:right w:val="single" w:sz="4" w:space="4" w:color="auto"/>
        </w:pBdr>
      </w:pPr>
      <w:r>
        <w:tab/>
      </w:r>
      <w:r>
        <w:tab/>
      </w:r>
      <w:r>
        <w:tab/>
      </w:r>
      <w:r>
        <w:tab/>
      </w:r>
      <w:r>
        <w:tab/>
      </w:r>
      <w:r>
        <w:tab/>
      </w:r>
      <w:r>
        <w:tab/>
        <w:t>Salary__________________</w:t>
      </w:r>
    </w:p>
    <w:p w14:paraId="7DDA75E8" w14:textId="77777777" w:rsidR="00C15F26" w:rsidRDefault="00F04995" w:rsidP="00F04995">
      <w:pPr>
        <w:pBdr>
          <w:top w:val="single" w:sz="4" w:space="1" w:color="auto"/>
          <w:left w:val="single" w:sz="4" w:space="4" w:color="auto"/>
          <w:bottom w:val="single" w:sz="4" w:space="1" w:color="auto"/>
          <w:right w:val="single" w:sz="4" w:space="4" w:color="auto"/>
        </w:pBdr>
        <w:rPr>
          <w:sz w:val="28"/>
        </w:rPr>
      </w:pPr>
      <w:r>
        <w:tab/>
      </w:r>
      <w:r>
        <w:tab/>
      </w:r>
      <w:r>
        <w:tab/>
      </w:r>
      <w:r>
        <w:tab/>
      </w:r>
      <w:r>
        <w:tab/>
      </w:r>
      <w:r>
        <w:tab/>
      </w:r>
      <w:r>
        <w:tab/>
        <w:t>Notice Req</w:t>
      </w:r>
      <w:r>
        <w:rPr>
          <w:sz w:val="28"/>
        </w:rPr>
        <w:t>.___________</w:t>
      </w:r>
      <w:r>
        <w:rPr>
          <w:sz w:val="28"/>
        </w:rPr>
        <w:softHyphen/>
      </w:r>
      <w:r>
        <w:rPr>
          <w:sz w:val="28"/>
        </w:rPr>
        <w:softHyphen/>
      </w:r>
      <w:r>
        <w:rPr>
          <w:sz w:val="28"/>
        </w:rPr>
        <w:softHyphen/>
      </w:r>
      <w:r>
        <w:rPr>
          <w:sz w:val="28"/>
        </w:rPr>
        <w:softHyphen/>
      </w:r>
      <w:r w:rsidR="00C15F26">
        <w:rPr>
          <w:sz w:val="28"/>
        </w:rPr>
        <w:br/>
      </w:r>
    </w:p>
    <w:p w14:paraId="1E572533" w14:textId="1D130604" w:rsidR="00C15F26" w:rsidRPr="00C15F26" w:rsidRDefault="00C15F26" w:rsidP="00F04995">
      <w:pPr>
        <w:pBdr>
          <w:top w:val="single" w:sz="4" w:space="1" w:color="auto"/>
          <w:left w:val="single" w:sz="4" w:space="4" w:color="auto"/>
          <w:bottom w:val="single" w:sz="4" w:space="1" w:color="auto"/>
          <w:right w:val="single" w:sz="4" w:space="4" w:color="auto"/>
        </w:pBdr>
        <w:rPr>
          <w:sz w:val="28"/>
        </w:rPr>
      </w:pPr>
      <w:r>
        <w:t>Employers email____________________________________________________________________________________</w:t>
      </w:r>
    </w:p>
    <w:p w14:paraId="07806386" w14:textId="5B320517" w:rsidR="00C15F26" w:rsidRPr="00C15F26" w:rsidRDefault="00C15F26" w:rsidP="00F04995">
      <w:pPr>
        <w:pBdr>
          <w:top w:val="single" w:sz="4" w:space="1" w:color="auto"/>
          <w:left w:val="single" w:sz="4" w:space="4" w:color="auto"/>
          <w:bottom w:val="single" w:sz="4" w:space="1" w:color="auto"/>
          <w:right w:val="single" w:sz="4" w:space="4" w:color="auto"/>
        </w:pBdr>
      </w:pPr>
      <w:r>
        <w:t>Employers contact telephone number___________________________________________________________________</w:t>
      </w:r>
    </w:p>
    <w:p w14:paraId="72689AC8" w14:textId="77777777" w:rsidR="00F04995" w:rsidRDefault="00F04995" w:rsidP="00F04995">
      <w:pPr>
        <w:pBdr>
          <w:top w:val="single" w:sz="4" w:space="1" w:color="auto"/>
          <w:left w:val="single" w:sz="4" w:space="4" w:color="auto"/>
          <w:bottom w:val="single" w:sz="4" w:space="1" w:color="auto"/>
          <w:right w:val="single" w:sz="4" w:space="4" w:color="auto"/>
        </w:pBdr>
      </w:pPr>
      <w:r>
        <w:t>Brief Details of Duties/Responsibilities</w:t>
      </w:r>
    </w:p>
    <w:p w14:paraId="3206DA60" w14:textId="77777777" w:rsidR="00F04995" w:rsidRDefault="00F04995" w:rsidP="00F04995">
      <w:pPr>
        <w:pBdr>
          <w:top w:val="single" w:sz="4" w:space="1" w:color="auto"/>
          <w:left w:val="single" w:sz="4" w:space="4" w:color="auto"/>
          <w:bottom w:val="single" w:sz="4" w:space="1" w:color="auto"/>
          <w:right w:val="single" w:sz="4" w:space="4" w:color="auto"/>
        </w:pBdr>
        <w:rPr>
          <w:sz w:val="28"/>
        </w:rPr>
      </w:pPr>
    </w:p>
    <w:p w14:paraId="4BF4681F" w14:textId="77777777" w:rsidR="00F04995" w:rsidRDefault="00F04995" w:rsidP="00F04995">
      <w:pPr>
        <w:pBdr>
          <w:top w:val="single" w:sz="4" w:space="1" w:color="auto"/>
          <w:left w:val="single" w:sz="4" w:space="4" w:color="auto"/>
          <w:bottom w:val="single" w:sz="4" w:space="1" w:color="auto"/>
          <w:right w:val="single" w:sz="4" w:space="4" w:color="auto"/>
        </w:pBdr>
      </w:pPr>
      <w:r>
        <w:t>Reasons for leaving</w:t>
      </w:r>
    </w:p>
    <w:p w14:paraId="7B0BCB67" w14:textId="77777777" w:rsidR="00F04995" w:rsidRDefault="00F04995" w:rsidP="00F04995">
      <w:pPr>
        <w:pBdr>
          <w:top w:val="single" w:sz="4" w:space="1" w:color="auto"/>
          <w:left w:val="single" w:sz="4" w:space="4" w:color="auto"/>
          <w:bottom w:val="single" w:sz="4" w:space="1" w:color="auto"/>
          <w:right w:val="single" w:sz="4" w:space="4" w:color="auto"/>
        </w:pBdr>
        <w:rPr>
          <w:sz w:val="28"/>
        </w:rPr>
      </w:pPr>
    </w:p>
    <w:p w14:paraId="0E872A81" w14:textId="77777777" w:rsidR="00F04995" w:rsidRDefault="00F04995" w:rsidP="00F04995"/>
    <w:p w14:paraId="7276428B" w14:textId="77777777" w:rsidR="00F04995" w:rsidRPr="00B65D4B" w:rsidRDefault="00F04995" w:rsidP="00F04995">
      <w:pPr>
        <w:rPr>
          <w:b/>
          <w:sz w:val="24"/>
          <w:szCs w:val="24"/>
        </w:rPr>
      </w:pPr>
      <w:r w:rsidRPr="00B65D4B">
        <w:rPr>
          <w:b/>
          <w:sz w:val="24"/>
          <w:szCs w:val="24"/>
        </w:rPr>
        <w:lastRenderedPageBreak/>
        <w:t>PREVIOUS EMPLOYMENT</w:t>
      </w:r>
    </w:p>
    <w:p w14:paraId="3DE3CABA" w14:textId="77777777" w:rsidR="00F04995" w:rsidRDefault="00F04995" w:rsidP="00F04995">
      <w:r>
        <w:t>Start with the most recent.  Please continue on a separate sheet if necessary:</w:t>
      </w:r>
    </w:p>
    <w:tbl>
      <w:tblPr>
        <w:tblW w:w="11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1210"/>
        <w:gridCol w:w="1210"/>
        <w:gridCol w:w="2863"/>
        <w:gridCol w:w="2659"/>
      </w:tblGrid>
      <w:tr w:rsidR="00A31E22" w14:paraId="50FCEFEC" w14:textId="77777777" w:rsidTr="00A31E22">
        <w:trPr>
          <w:trHeight w:val="706"/>
        </w:trPr>
        <w:tc>
          <w:tcPr>
            <w:tcW w:w="3225" w:type="dxa"/>
          </w:tcPr>
          <w:p w14:paraId="74451123" w14:textId="31B99018" w:rsidR="00C15F26" w:rsidRDefault="00A31E22" w:rsidP="00C15F26">
            <w:pPr>
              <w:pBdr>
                <w:bar w:val="single" w:sz="4" w:color="auto"/>
              </w:pBdr>
              <w:ind w:left="80"/>
              <w:jc w:val="center"/>
            </w:pPr>
            <w:r>
              <w:t>Employers name and address</w:t>
            </w:r>
            <w:r w:rsidR="00C15F26">
              <w:t>, email and contact number</w:t>
            </w:r>
          </w:p>
          <w:p w14:paraId="7F4AD1F3" w14:textId="77777777" w:rsidR="00A31E22" w:rsidRDefault="00A31E22" w:rsidP="00A31E22">
            <w:pPr>
              <w:pBdr>
                <w:bar w:val="single" w:sz="4" w:color="auto"/>
              </w:pBdr>
              <w:ind w:left="80"/>
            </w:pPr>
          </w:p>
        </w:tc>
        <w:tc>
          <w:tcPr>
            <w:tcW w:w="1095" w:type="dxa"/>
          </w:tcPr>
          <w:p w14:paraId="74655621" w14:textId="77777777" w:rsidR="00A31E22" w:rsidRDefault="00A31E22">
            <w:pPr>
              <w:spacing w:after="0" w:line="240" w:lineRule="auto"/>
            </w:pPr>
            <w:r>
              <w:t xml:space="preserve">    From</w:t>
            </w:r>
          </w:p>
          <w:p w14:paraId="6EA61DC1" w14:textId="77777777" w:rsidR="00A31E22" w:rsidRDefault="00A31E22" w:rsidP="00A31E22">
            <w:pPr>
              <w:pBdr>
                <w:bar w:val="single" w:sz="4" w:color="auto"/>
              </w:pBdr>
            </w:pPr>
            <w:r>
              <w:t>Month/Year</w:t>
            </w:r>
          </w:p>
        </w:tc>
        <w:tc>
          <w:tcPr>
            <w:tcW w:w="1050" w:type="dxa"/>
          </w:tcPr>
          <w:p w14:paraId="75D0795C" w14:textId="77777777" w:rsidR="00A31E22" w:rsidRDefault="00A31E22">
            <w:pPr>
              <w:spacing w:after="0" w:line="240" w:lineRule="auto"/>
            </w:pPr>
            <w:r>
              <w:t xml:space="preserve">    To</w:t>
            </w:r>
          </w:p>
          <w:p w14:paraId="59CCAF30" w14:textId="77777777" w:rsidR="00A31E22" w:rsidRDefault="00A31E22" w:rsidP="00A31E22">
            <w:pPr>
              <w:pBdr>
                <w:bar w:val="single" w:sz="4" w:color="auto"/>
              </w:pBdr>
            </w:pPr>
            <w:r>
              <w:t>Month/Year</w:t>
            </w:r>
          </w:p>
        </w:tc>
        <w:tc>
          <w:tcPr>
            <w:tcW w:w="2955" w:type="dxa"/>
          </w:tcPr>
          <w:p w14:paraId="1C69AC84" w14:textId="77777777" w:rsidR="00A31E22" w:rsidRDefault="00A31E22">
            <w:pPr>
              <w:spacing w:after="0" w:line="240" w:lineRule="auto"/>
            </w:pPr>
            <w:r>
              <w:t>Job Title and summary of main duties</w:t>
            </w:r>
          </w:p>
          <w:p w14:paraId="1D0C02E5" w14:textId="77777777" w:rsidR="00A31E22" w:rsidRDefault="00A31E22" w:rsidP="00A31E22">
            <w:pPr>
              <w:pBdr>
                <w:bar w:val="single" w:sz="4" w:color="auto"/>
              </w:pBdr>
            </w:pPr>
          </w:p>
        </w:tc>
        <w:tc>
          <w:tcPr>
            <w:tcW w:w="2745" w:type="dxa"/>
          </w:tcPr>
          <w:p w14:paraId="70D7D4D8" w14:textId="77777777" w:rsidR="00A31E22" w:rsidRDefault="00A31E22">
            <w:pPr>
              <w:spacing w:after="0" w:line="240" w:lineRule="auto"/>
            </w:pPr>
            <w:r>
              <w:t>Reasons for leaving</w:t>
            </w:r>
          </w:p>
          <w:p w14:paraId="230D5184" w14:textId="77777777" w:rsidR="00A31E22" w:rsidRDefault="00A31E22" w:rsidP="00A31E22">
            <w:pPr>
              <w:pBdr>
                <w:bar w:val="single" w:sz="4" w:color="auto"/>
              </w:pBdr>
            </w:pPr>
          </w:p>
        </w:tc>
      </w:tr>
      <w:tr w:rsidR="00A31E22" w14:paraId="7FCF719D" w14:textId="77777777" w:rsidTr="00A31E22">
        <w:trPr>
          <w:trHeight w:val="5700"/>
        </w:trPr>
        <w:tc>
          <w:tcPr>
            <w:tcW w:w="3225" w:type="dxa"/>
          </w:tcPr>
          <w:p w14:paraId="128D08B4" w14:textId="77777777" w:rsidR="00A31E22" w:rsidRDefault="00A31E22" w:rsidP="00A31E22">
            <w:pPr>
              <w:pBdr>
                <w:bar w:val="single" w:sz="4" w:color="auto"/>
              </w:pBdr>
              <w:ind w:left="80"/>
              <w:rPr>
                <w:sz w:val="28"/>
              </w:rPr>
            </w:pPr>
          </w:p>
          <w:p w14:paraId="47939E4F" w14:textId="77777777" w:rsidR="00A31E22" w:rsidRDefault="00A31E22" w:rsidP="00A31E22">
            <w:pPr>
              <w:pBdr>
                <w:bar w:val="single" w:sz="4" w:color="auto"/>
              </w:pBdr>
              <w:ind w:left="80"/>
              <w:rPr>
                <w:sz w:val="28"/>
              </w:rPr>
            </w:pPr>
          </w:p>
          <w:p w14:paraId="052D0A07" w14:textId="77777777" w:rsidR="00A31E22" w:rsidRDefault="00A31E22" w:rsidP="00A31E22">
            <w:pPr>
              <w:pBdr>
                <w:bar w:val="single" w:sz="4" w:color="auto"/>
              </w:pBdr>
              <w:ind w:left="80"/>
              <w:rPr>
                <w:sz w:val="28"/>
              </w:rPr>
            </w:pPr>
          </w:p>
          <w:p w14:paraId="2BE67367" w14:textId="77777777" w:rsidR="00A31E22" w:rsidRDefault="00A31E22" w:rsidP="00A31E22">
            <w:pPr>
              <w:pBdr>
                <w:bar w:val="single" w:sz="4" w:color="auto"/>
              </w:pBdr>
              <w:ind w:left="80"/>
              <w:rPr>
                <w:sz w:val="28"/>
              </w:rPr>
            </w:pPr>
          </w:p>
          <w:p w14:paraId="42E60D7C" w14:textId="77777777" w:rsidR="00A31E22" w:rsidRDefault="00A31E22" w:rsidP="00A31E22">
            <w:pPr>
              <w:pBdr>
                <w:bar w:val="single" w:sz="4" w:color="auto"/>
              </w:pBdr>
              <w:ind w:left="80"/>
              <w:rPr>
                <w:sz w:val="28"/>
              </w:rPr>
            </w:pPr>
          </w:p>
          <w:p w14:paraId="0EA02A70" w14:textId="77777777" w:rsidR="00A31E22" w:rsidRDefault="00A31E22" w:rsidP="00A31E22">
            <w:pPr>
              <w:pBdr>
                <w:bar w:val="single" w:sz="4" w:color="auto"/>
              </w:pBdr>
              <w:ind w:left="80"/>
              <w:rPr>
                <w:sz w:val="28"/>
              </w:rPr>
            </w:pPr>
          </w:p>
          <w:p w14:paraId="3188BCBE" w14:textId="77777777" w:rsidR="00A31E22" w:rsidRDefault="00A31E22" w:rsidP="00A31E22">
            <w:pPr>
              <w:pBdr>
                <w:bar w:val="single" w:sz="4" w:color="auto"/>
              </w:pBdr>
              <w:ind w:left="80"/>
              <w:rPr>
                <w:sz w:val="28"/>
              </w:rPr>
            </w:pPr>
          </w:p>
          <w:p w14:paraId="65BD8563" w14:textId="77777777" w:rsidR="00A31E22" w:rsidRDefault="00A31E22" w:rsidP="00A31E22">
            <w:pPr>
              <w:pBdr>
                <w:bar w:val="single" w:sz="4" w:color="auto"/>
              </w:pBdr>
              <w:ind w:left="80"/>
              <w:rPr>
                <w:sz w:val="28"/>
              </w:rPr>
            </w:pPr>
          </w:p>
          <w:p w14:paraId="32B301EE" w14:textId="77777777" w:rsidR="00A31E22" w:rsidRDefault="00A31E22" w:rsidP="00A31E22">
            <w:pPr>
              <w:pBdr>
                <w:bar w:val="single" w:sz="4" w:color="auto"/>
              </w:pBdr>
              <w:ind w:left="80"/>
            </w:pPr>
          </w:p>
        </w:tc>
        <w:tc>
          <w:tcPr>
            <w:tcW w:w="1095" w:type="dxa"/>
          </w:tcPr>
          <w:p w14:paraId="185DCE92" w14:textId="77777777" w:rsidR="00A31E22" w:rsidRDefault="00A31E22">
            <w:pPr>
              <w:spacing w:after="0" w:line="240" w:lineRule="auto"/>
            </w:pPr>
          </w:p>
          <w:p w14:paraId="61CA78F9" w14:textId="77777777" w:rsidR="00A31E22" w:rsidRDefault="00A31E22">
            <w:pPr>
              <w:spacing w:after="0" w:line="240" w:lineRule="auto"/>
            </w:pPr>
          </w:p>
          <w:p w14:paraId="2F8FE2AB" w14:textId="77777777" w:rsidR="00A31E22" w:rsidRDefault="00A31E22">
            <w:pPr>
              <w:spacing w:after="0" w:line="240" w:lineRule="auto"/>
            </w:pPr>
          </w:p>
          <w:p w14:paraId="3DF7776A" w14:textId="77777777" w:rsidR="00A31E22" w:rsidRDefault="00A31E22">
            <w:pPr>
              <w:spacing w:after="0" w:line="240" w:lineRule="auto"/>
            </w:pPr>
          </w:p>
          <w:p w14:paraId="59ACE750" w14:textId="77777777" w:rsidR="00A31E22" w:rsidRDefault="00A31E22">
            <w:pPr>
              <w:spacing w:after="0" w:line="240" w:lineRule="auto"/>
            </w:pPr>
          </w:p>
          <w:p w14:paraId="5932BEAE" w14:textId="77777777" w:rsidR="00A31E22" w:rsidRDefault="00A31E22">
            <w:pPr>
              <w:spacing w:after="0" w:line="240" w:lineRule="auto"/>
            </w:pPr>
          </w:p>
          <w:p w14:paraId="0AC9F228" w14:textId="77777777" w:rsidR="00A31E22" w:rsidRDefault="00A31E22">
            <w:pPr>
              <w:spacing w:after="0" w:line="240" w:lineRule="auto"/>
            </w:pPr>
          </w:p>
          <w:p w14:paraId="005B8CF3" w14:textId="77777777" w:rsidR="00A31E22" w:rsidRDefault="00A31E22">
            <w:pPr>
              <w:spacing w:after="0" w:line="240" w:lineRule="auto"/>
            </w:pPr>
          </w:p>
          <w:p w14:paraId="533B0464" w14:textId="77777777" w:rsidR="00A31E22" w:rsidRDefault="00A31E22" w:rsidP="00A31E22">
            <w:pPr>
              <w:pBdr>
                <w:bar w:val="single" w:sz="4" w:color="auto"/>
              </w:pBdr>
            </w:pPr>
          </w:p>
        </w:tc>
        <w:tc>
          <w:tcPr>
            <w:tcW w:w="1050" w:type="dxa"/>
          </w:tcPr>
          <w:p w14:paraId="1A24606D" w14:textId="77777777" w:rsidR="00A31E22" w:rsidRDefault="00A31E22">
            <w:pPr>
              <w:spacing w:after="0" w:line="240" w:lineRule="auto"/>
            </w:pPr>
          </w:p>
          <w:p w14:paraId="0093ED46" w14:textId="77777777" w:rsidR="00A31E22" w:rsidRDefault="00A31E22">
            <w:pPr>
              <w:spacing w:after="0" w:line="240" w:lineRule="auto"/>
            </w:pPr>
          </w:p>
          <w:p w14:paraId="46024855" w14:textId="77777777" w:rsidR="00A31E22" w:rsidRDefault="00A31E22">
            <w:pPr>
              <w:spacing w:after="0" w:line="240" w:lineRule="auto"/>
            </w:pPr>
          </w:p>
          <w:p w14:paraId="609DBDAB" w14:textId="77777777" w:rsidR="00A31E22" w:rsidRDefault="00A31E22">
            <w:pPr>
              <w:spacing w:after="0" w:line="240" w:lineRule="auto"/>
            </w:pPr>
          </w:p>
          <w:p w14:paraId="1E8237CB" w14:textId="77777777" w:rsidR="00A31E22" w:rsidRDefault="00A31E22">
            <w:pPr>
              <w:spacing w:after="0" w:line="240" w:lineRule="auto"/>
            </w:pPr>
          </w:p>
          <w:p w14:paraId="04A32517" w14:textId="77777777" w:rsidR="00A31E22" w:rsidRDefault="00A31E22">
            <w:pPr>
              <w:spacing w:after="0" w:line="240" w:lineRule="auto"/>
            </w:pPr>
          </w:p>
          <w:p w14:paraId="01D29BA1" w14:textId="77777777" w:rsidR="00A31E22" w:rsidRDefault="00A31E22">
            <w:pPr>
              <w:spacing w:after="0" w:line="240" w:lineRule="auto"/>
            </w:pPr>
          </w:p>
          <w:p w14:paraId="07A932C7" w14:textId="77777777" w:rsidR="00A31E22" w:rsidRDefault="00A31E22">
            <w:pPr>
              <w:spacing w:after="0" w:line="240" w:lineRule="auto"/>
            </w:pPr>
          </w:p>
          <w:p w14:paraId="010DB41F" w14:textId="77777777" w:rsidR="00A31E22" w:rsidRDefault="00A31E22" w:rsidP="00A31E22">
            <w:pPr>
              <w:pBdr>
                <w:bar w:val="single" w:sz="4" w:color="auto"/>
              </w:pBdr>
            </w:pPr>
          </w:p>
        </w:tc>
        <w:tc>
          <w:tcPr>
            <w:tcW w:w="2955" w:type="dxa"/>
          </w:tcPr>
          <w:p w14:paraId="05C3B9BC" w14:textId="77777777" w:rsidR="00A31E22" w:rsidRDefault="00A31E22">
            <w:pPr>
              <w:spacing w:after="0" w:line="240" w:lineRule="auto"/>
            </w:pPr>
          </w:p>
          <w:p w14:paraId="40B91986" w14:textId="77777777" w:rsidR="00A31E22" w:rsidRDefault="00A31E22">
            <w:pPr>
              <w:spacing w:after="0" w:line="240" w:lineRule="auto"/>
            </w:pPr>
          </w:p>
          <w:p w14:paraId="1814F8E8" w14:textId="77777777" w:rsidR="00A31E22" w:rsidRDefault="00A31E22">
            <w:pPr>
              <w:spacing w:after="0" w:line="240" w:lineRule="auto"/>
            </w:pPr>
          </w:p>
          <w:p w14:paraId="779D8F4E" w14:textId="77777777" w:rsidR="00A31E22" w:rsidRDefault="00A31E22">
            <w:pPr>
              <w:spacing w:after="0" w:line="240" w:lineRule="auto"/>
            </w:pPr>
          </w:p>
          <w:p w14:paraId="728F97EC" w14:textId="77777777" w:rsidR="00A31E22" w:rsidRDefault="00A31E22">
            <w:pPr>
              <w:spacing w:after="0" w:line="240" w:lineRule="auto"/>
            </w:pPr>
          </w:p>
          <w:p w14:paraId="09C42ADB" w14:textId="77777777" w:rsidR="00A31E22" w:rsidRDefault="00A31E22">
            <w:pPr>
              <w:spacing w:after="0" w:line="240" w:lineRule="auto"/>
            </w:pPr>
          </w:p>
          <w:p w14:paraId="45ACB93F" w14:textId="77777777" w:rsidR="00A31E22" w:rsidRDefault="00A31E22">
            <w:pPr>
              <w:spacing w:after="0" w:line="240" w:lineRule="auto"/>
            </w:pPr>
          </w:p>
          <w:p w14:paraId="0E4B8DBE" w14:textId="77777777" w:rsidR="00A31E22" w:rsidRDefault="00A31E22">
            <w:pPr>
              <w:spacing w:after="0" w:line="240" w:lineRule="auto"/>
            </w:pPr>
          </w:p>
          <w:p w14:paraId="03895C10" w14:textId="77777777" w:rsidR="00A31E22" w:rsidRDefault="00A31E22" w:rsidP="00A31E22">
            <w:pPr>
              <w:pBdr>
                <w:bar w:val="single" w:sz="4" w:color="auto"/>
              </w:pBdr>
            </w:pPr>
          </w:p>
        </w:tc>
        <w:tc>
          <w:tcPr>
            <w:tcW w:w="2745" w:type="dxa"/>
          </w:tcPr>
          <w:p w14:paraId="479D8177" w14:textId="77777777" w:rsidR="00A31E22" w:rsidRDefault="00A31E22">
            <w:pPr>
              <w:spacing w:after="0" w:line="240" w:lineRule="auto"/>
            </w:pPr>
          </w:p>
          <w:p w14:paraId="007CA028" w14:textId="77777777" w:rsidR="00A31E22" w:rsidRDefault="00A31E22">
            <w:pPr>
              <w:spacing w:after="0" w:line="240" w:lineRule="auto"/>
            </w:pPr>
          </w:p>
          <w:p w14:paraId="4818BD8D" w14:textId="77777777" w:rsidR="00A31E22" w:rsidRDefault="00A31E22">
            <w:pPr>
              <w:spacing w:after="0" w:line="240" w:lineRule="auto"/>
            </w:pPr>
          </w:p>
          <w:p w14:paraId="782CABB4" w14:textId="77777777" w:rsidR="00A31E22" w:rsidRDefault="00A31E22">
            <w:pPr>
              <w:spacing w:after="0" w:line="240" w:lineRule="auto"/>
            </w:pPr>
          </w:p>
          <w:p w14:paraId="64C409C1" w14:textId="77777777" w:rsidR="00A31E22" w:rsidRDefault="00A31E22">
            <w:pPr>
              <w:spacing w:after="0" w:line="240" w:lineRule="auto"/>
            </w:pPr>
          </w:p>
          <w:p w14:paraId="4FB72A92" w14:textId="77777777" w:rsidR="00A31E22" w:rsidRDefault="00A31E22">
            <w:pPr>
              <w:spacing w:after="0" w:line="240" w:lineRule="auto"/>
            </w:pPr>
          </w:p>
          <w:p w14:paraId="40E90DBD" w14:textId="77777777" w:rsidR="00A31E22" w:rsidRDefault="00A31E22">
            <w:pPr>
              <w:spacing w:after="0" w:line="240" w:lineRule="auto"/>
            </w:pPr>
          </w:p>
          <w:p w14:paraId="47C0D850" w14:textId="77777777" w:rsidR="00A31E22" w:rsidRDefault="00A31E22">
            <w:pPr>
              <w:spacing w:after="0" w:line="240" w:lineRule="auto"/>
            </w:pPr>
          </w:p>
          <w:p w14:paraId="4C3747EF" w14:textId="77777777" w:rsidR="00A31E22" w:rsidRDefault="00A31E22" w:rsidP="00A31E22">
            <w:pPr>
              <w:pBdr>
                <w:bar w:val="single" w:sz="4" w:color="auto"/>
              </w:pBdr>
            </w:pPr>
          </w:p>
        </w:tc>
      </w:tr>
    </w:tbl>
    <w:p w14:paraId="10E3DD80" w14:textId="2AF3B73A" w:rsidR="00C15F26" w:rsidRDefault="00C15F26" w:rsidP="00F04995">
      <w:pPr>
        <w:tabs>
          <w:tab w:val="left" w:pos="3435"/>
        </w:tabs>
        <w:rPr>
          <w:b/>
          <w:sz w:val="24"/>
        </w:rPr>
      </w:pPr>
    </w:p>
    <w:p w14:paraId="62C9047C" w14:textId="77777777" w:rsidR="00C15F26" w:rsidRDefault="00C15F26" w:rsidP="00F04995">
      <w:pPr>
        <w:tabs>
          <w:tab w:val="left" w:pos="3435"/>
        </w:tabs>
        <w:rPr>
          <w:b/>
          <w:sz w:val="24"/>
        </w:rPr>
      </w:pPr>
    </w:p>
    <w:tbl>
      <w:tblPr>
        <w:tblStyle w:val="TableGrid"/>
        <w:tblW w:w="0" w:type="auto"/>
        <w:tblLook w:val="04A0" w:firstRow="1" w:lastRow="0" w:firstColumn="1" w:lastColumn="0" w:noHBand="0" w:noVBand="1"/>
      </w:tblPr>
      <w:tblGrid>
        <w:gridCol w:w="10790"/>
      </w:tblGrid>
      <w:tr w:rsidR="00C15F26" w14:paraId="0ED20AC4" w14:textId="77777777" w:rsidTr="00C15F26">
        <w:tc>
          <w:tcPr>
            <w:tcW w:w="10790" w:type="dxa"/>
          </w:tcPr>
          <w:p w14:paraId="1C05B3C8" w14:textId="7B8C9411" w:rsidR="00C15F26" w:rsidRDefault="00C15F26" w:rsidP="00F04995">
            <w:pPr>
              <w:tabs>
                <w:tab w:val="left" w:pos="3435"/>
              </w:tabs>
            </w:pPr>
            <w:r>
              <w:rPr>
                <w:b/>
                <w:sz w:val="24"/>
              </w:rPr>
              <w:t>Employment gaps:</w:t>
            </w:r>
            <w:r>
              <w:rPr>
                <w:b/>
                <w:sz w:val="24"/>
              </w:rPr>
              <w:br/>
            </w:r>
            <w:r w:rsidR="00FC1C3E">
              <w:t>Please provide explanations for any gaps in your employment history.</w:t>
            </w:r>
          </w:p>
          <w:p w14:paraId="5B19479C" w14:textId="73DD1A30" w:rsidR="00FC1C3E" w:rsidRDefault="00FC1C3E" w:rsidP="00F04995">
            <w:pPr>
              <w:tabs>
                <w:tab w:val="left" w:pos="3435"/>
              </w:tabs>
            </w:pPr>
          </w:p>
          <w:p w14:paraId="0442A092" w14:textId="0B16C1B5" w:rsidR="00FC1C3E" w:rsidRDefault="00FC1C3E" w:rsidP="00F04995">
            <w:pPr>
              <w:tabs>
                <w:tab w:val="left" w:pos="3435"/>
              </w:tabs>
            </w:pPr>
          </w:p>
          <w:p w14:paraId="0311E6DE" w14:textId="60D28945" w:rsidR="00FC1C3E" w:rsidRDefault="00FC1C3E" w:rsidP="00F04995">
            <w:pPr>
              <w:tabs>
                <w:tab w:val="left" w:pos="3435"/>
              </w:tabs>
            </w:pPr>
          </w:p>
          <w:p w14:paraId="07E905DF" w14:textId="77777777" w:rsidR="00FC1C3E" w:rsidRPr="00C15F26" w:rsidRDefault="00FC1C3E" w:rsidP="00F04995">
            <w:pPr>
              <w:tabs>
                <w:tab w:val="left" w:pos="3435"/>
              </w:tabs>
            </w:pPr>
          </w:p>
          <w:p w14:paraId="2ECD235A" w14:textId="292C1A9D" w:rsidR="00C15F26" w:rsidRPr="00C15F26" w:rsidRDefault="00C15F26" w:rsidP="00F04995">
            <w:pPr>
              <w:tabs>
                <w:tab w:val="left" w:pos="3435"/>
              </w:tabs>
            </w:pPr>
          </w:p>
        </w:tc>
      </w:tr>
    </w:tbl>
    <w:p w14:paraId="10BA5072" w14:textId="77777777" w:rsidR="00C15F26" w:rsidRDefault="00C15F26" w:rsidP="00F04995">
      <w:pPr>
        <w:tabs>
          <w:tab w:val="left" w:pos="3435"/>
        </w:tabs>
        <w:rPr>
          <w:b/>
          <w:sz w:val="24"/>
        </w:rPr>
      </w:pPr>
    </w:p>
    <w:p w14:paraId="352CEEB2" w14:textId="77777777" w:rsidR="00C15F26" w:rsidRDefault="00C15F26" w:rsidP="00F04995">
      <w:pPr>
        <w:tabs>
          <w:tab w:val="left" w:pos="3435"/>
        </w:tabs>
        <w:rPr>
          <w:b/>
          <w:sz w:val="24"/>
        </w:rPr>
      </w:pPr>
    </w:p>
    <w:p w14:paraId="5446936A" w14:textId="48D1D6DE" w:rsidR="00F04995" w:rsidRPr="00B65D4B" w:rsidRDefault="00F04995" w:rsidP="00F04995">
      <w:pPr>
        <w:tabs>
          <w:tab w:val="left" w:pos="3435"/>
        </w:tabs>
        <w:rPr>
          <w:b/>
          <w:sz w:val="24"/>
        </w:rPr>
      </w:pPr>
      <w:r w:rsidRPr="00B65D4B">
        <w:rPr>
          <w:b/>
          <w:sz w:val="24"/>
        </w:rPr>
        <w:lastRenderedPageBreak/>
        <w:t>EDUCATIONAL QUALIFICATIONS</w:t>
      </w:r>
    </w:p>
    <w:p w14:paraId="32921B41" w14:textId="72A31ED2" w:rsidR="00F04995" w:rsidRDefault="00C15F26" w:rsidP="00B65D4B">
      <w:pPr>
        <w:spacing w:line="240" w:lineRule="auto"/>
      </w:pPr>
      <w:r>
        <w:t>Please list your qualifications in date order. Please also indicate any subjects currently being studie</w:t>
      </w:r>
      <w:r w:rsidR="00EF75CE">
        <w:t>d</w:t>
      </w:r>
      <w:r>
        <w:t xml:space="preserve"> and the expected year of qualification. All information disclosed on this application will be subject to verification. </w:t>
      </w:r>
      <w:r w:rsidR="00F04995">
        <w:t xml:space="preserve">Give details of secondary schools, colleges and universities attended with examination dates, results and qualifications obtained.  </w:t>
      </w:r>
    </w:p>
    <w:tbl>
      <w:tblPr>
        <w:tblW w:w="10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1050"/>
        <w:gridCol w:w="870"/>
        <w:gridCol w:w="4980"/>
      </w:tblGrid>
      <w:tr w:rsidR="009D4532" w14:paraId="644FB8AD" w14:textId="77777777" w:rsidTr="009D4532">
        <w:trPr>
          <w:trHeight w:val="355"/>
        </w:trPr>
        <w:tc>
          <w:tcPr>
            <w:tcW w:w="4020" w:type="dxa"/>
          </w:tcPr>
          <w:p w14:paraId="2A2C6CF9" w14:textId="77777777" w:rsidR="009D4532" w:rsidRDefault="009D4532" w:rsidP="009D4532">
            <w:pPr>
              <w:pStyle w:val="BodyText"/>
              <w:ind w:left="-90"/>
            </w:pPr>
            <w:r>
              <w:t xml:space="preserve">  Examination, course (with dates)</w:t>
            </w:r>
          </w:p>
          <w:p w14:paraId="055D5691" w14:textId="77777777" w:rsidR="009D4532" w:rsidRDefault="009D4532" w:rsidP="009D4532">
            <w:pPr>
              <w:pStyle w:val="BodyText"/>
              <w:ind w:left="-90"/>
            </w:pPr>
          </w:p>
        </w:tc>
        <w:tc>
          <w:tcPr>
            <w:tcW w:w="1050" w:type="dxa"/>
          </w:tcPr>
          <w:p w14:paraId="68CE9E70" w14:textId="77777777" w:rsidR="009D4532" w:rsidRDefault="009D4532">
            <w:pPr>
              <w:spacing w:after="0" w:line="240" w:lineRule="auto"/>
            </w:pPr>
            <w:r>
              <w:t>From</w:t>
            </w:r>
          </w:p>
          <w:p w14:paraId="59A11D81" w14:textId="77777777" w:rsidR="009D4532" w:rsidRDefault="009D4532">
            <w:pPr>
              <w:spacing w:after="0" w:line="240" w:lineRule="auto"/>
            </w:pPr>
          </w:p>
          <w:p w14:paraId="14F5D082" w14:textId="77777777" w:rsidR="009D4532" w:rsidRDefault="009D4532" w:rsidP="009D4532">
            <w:pPr>
              <w:pStyle w:val="BodyText"/>
            </w:pPr>
          </w:p>
        </w:tc>
        <w:tc>
          <w:tcPr>
            <w:tcW w:w="870" w:type="dxa"/>
          </w:tcPr>
          <w:p w14:paraId="354CBB42" w14:textId="77777777" w:rsidR="009D4532" w:rsidRDefault="009D4532">
            <w:pPr>
              <w:spacing w:after="0" w:line="240" w:lineRule="auto"/>
            </w:pPr>
            <w:r>
              <w:t>To</w:t>
            </w:r>
          </w:p>
          <w:p w14:paraId="5BB89703" w14:textId="77777777" w:rsidR="009D4532" w:rsidRDefault="009D4532">
            <w:pPr>
              <w:spacing w:after="0" w:line="240" w:lineRule="auto"/>
            </w:pPr>
          </w:p>
          <w:p w14:paraId="5386253B" w14:textId="77777777" w:rsidR="009D4532" w:rsidRDefault="009D4532" w:rsidP="009D4532">
            <w:pPr>
              <w:pStyle w:val="BodyText"/>
            </w:pPr>
          </w:p>
        </w:tc>
        <w:tc>
          <w:tcPr>
            <w:tcW w:w="4980" w:type="dxa"/>
          </w:tcPr>
          <w:p w14:paraId="5C4F2BC9" w14:textId="77777777" w:rsidR="009D4532" w:rsidRDefault="009D4532" w:rsidP="009D4532">
            <w:pPr>
              <w:spacing w:after="0" w:line="240" w:lineRule="auto"/>
            </w:pPr>
            <w:r>
              <w:t>Result/Qualifications gained</w:t>
            </w:r>
          </w:p>
        </w:tc>
      </w:tr>
      <w:tr w:rsidR="009D4532" w14:paraId="14EF499D" w14:textId="77777777" w:rsidTr="009D4532">
        <w:trPr>
          <w:trHeight w:val="3060"/>
        </w:trPr>
        <w:tc>
          <w:tcPr>
            <w:tcW w:w="4020" w:type="dxa"/>
          </w:tcPr>
          <w:p w14:paraId="576B0EF0" w14:textId="77777777" w:rsidR="009D4532" w:rsidRDefault="009D4532" w:rsidP="009D4532">
            <w:pPr>
              <w:pStyle w:val="BodyText"/>
              <w:ind w:left="-90"/>
            </w:pPr>
          </w:p>
          <w:p w14:paraId="59B24386" w14:textId="77777777" w:rsidR="00C15F26" w:rsidRDefault="00C15F26" w:rsidP="009D4532">
            <w:pPr>
              <w:pStyle w:val="BodyText"/>
              <w:ind w:left="-90"/>
            </w:pPr>
          </w:p>
          <w:p w14:paraId="6059FFA8" w14:textId="77777777" w:rsidR="00C15F26" w:rsidRDefault="00C15F26" w:rsidP="009D4532">
            <w:pPr>
              <w:pStyle w:val="BodyText"/>
              <w:ind w:left="-90"/>
            </w:pPr>
          </w:p>
          <w:p w14:paraId="79387A5E" w14:textId="77777777" w:rsidR="00C15F26" w:rsidRDefault="00C15F26" w:rsidP="009D4532">
            <w:pPr>
              <w:pStyle w:val="BodyText"/>
              <w:ind w:left="-90"/>
            </w:pPr>
          </w:p>
          <w:p w14:paraId="5ACDC269" w14:textId="77777777" w:rsidR="00C15F26" w:rsidRDefault="00C15F26" w:rsidP="009D4532">
            <w:pPr>
              <w:pStyle w:val="BodyText"/>
              <w:ind w:left="-90"/>
            </w:pPr>
          </w:p>
          <w:p w14:paraId="28767A4F" w14:textId="77777777" w:rsidR="00C15F26" w:rsidRDefault="00C15F26" w:rsidP="009D4532">
            <w:pPr>
              <w:pStyle w:val="BodyText"/>
              <w:ind w:left="-90"/>
            </w:pPr>
          </w:p>
          <w:p w14:paraId="5F79A381" w14:textId="77777777" w:rsidR="00C15F26" w:rsidRDefault="00C15F26" w:rsidP="009D4532">
            <w:pPr>
              <w:pStyle w:val="BodyText"/>
              <w:ind w:left="-90"/>
            </w:pPr>
          </w:p>
          <w:p w14:paraId="1DC69917" w14:textId="77777777" w:rsidR="00C15F26" w:rsidRDefault="00C15F26" w:rsidP="009D4532">
            <w:pPr>
              <w:pStyle w:val="BodyText"/>
              <w:ind w:left="-90"/>
            </w:pPr>
          </w:p>
          <w:p w14:paraId="7F650CC7" w14:textId="77777777" w:rsidR="00C15F26" w:rsidRDefault="00C15F26" w:rsidP="009D4532">
            <w:pPr>
              <w:pStyle w:val="BodyText"/>
              <w:ind w:left="-90"/>
            </w:pPr>
          </w:p>
          <w:p w14:paraId="664C4FA4" w14:textId="77777777" w:rsidR="00C15F26" w:rsidRDefault="00C15F26" w:rsidP="009D4532">
            <w:pPr>
              <w:pStyle w:val="BodyText"/>
              <w:ind w:left="-90"/>
            </w:pPr>
          </w:p>
          <w:p w14:paraId="22FA6E30" w14:textId="77777777" w:rsidR="00C15F26" w:rsidRDefault="00C15F26" w:rsidP="009D4532">
            <w:pPr>
              <w:pStyle w:val="BodyText"/>
              <w:ind w:left="-90"/>
            </w:pPr>
          </w:p>
          <w:p w14:paraId="616CABF3" w14:textId="18983A1F" w:rsidR="00C15F26" w:rsidRDefault="00C15F26" w:rsidP="009D4532">
            <w:pPr>
              <w:pStyle w:val="BodyText"/>
              <w:ind w:left="-90"/>
            </w:pPr>
          </w:p>
        </w:tc>
        <w:tc>
          <w:tcPr>
            <w:tcW w:w="1050" w:type="dxa"/>
          </w:tcPr>
          <w:p w14:paraId="210D60B9" w14:textId="77777777" w:rsidR="009D4532" w:rsidRDefault="009D4532">
            <w:pPr>
              <w:spacing w:after="0" w:line="240" w:lineRule="auto"/>
            </w:pPr>
          </w:p>
          <w:p w14:paraId="19444BB6" w14:textId="77777777" w:rsidR="009D4532" w:rsidRDefault="009D4532">
            <w:pPr>
              <w:spacing w:after="0" w:line="240" w:lineRule="auto"/>
            </w:pPr>
          </w:p>
          <w:p w14:paraId="6C1948ED" w14:textId="77777777" w:rsidR="009D4532" w:rsidRDefault="009D4532">
            <w:pPr>
              <w:spacing w:after="0" w:line="240" w:lineRule="auto"/>
            </w:pPr>
          </w:p>
          <w:p w14:paraId="210F94B3" w14:textId="77777777" w:rsidR="009D4532" w:rsidRDefault="009D4532">
            <w:pPr>
              <w:spacing w:after="0" w:line="240" w:lineRule="auto"/>
            </w:pPr>
          </w:p>
          <w:p w14:paraId="6DC86061" w14:textId="77777777" w:rsidR="009D4532" w:rsidRDefault="009D4532">
            <w:pPr>
              <w:spacing w:after="0" w:line="240" w:lineRule="auto"/>
            </w:pPr>
          </w:p>
          <w:p w14:paraId="3B2662C6" w14:textId="77777777" w:rsidR="009D4532" w:rsidRDefault="009D4532" w:rsidP="009D4532">
            <w:pPr>
              <w:pStyle w:val="BodyText"/>
            </w:pPr>
          </w:p>
        </w:tc>
        <w:tc>
          <w:tcPr>
            <w:tcW w:w="870" w:type="dxa"/>
          </w:tcPr>
          <w:p w14:paraId="4AA81162" w14:textId="77777777" w:rsidR="009D4532" w:rsidRDefault="009D4532">
            <w:pPr>
              <w:spacing w:after="0" w:line="240" w:lineRule="auto"/>
            </w:pPr>
          </w:p>
          <w:p w14:paraId="2CAFB312" w14:textId="77777777" w:rsidR="009D4532" w:rsidRDefault="009D4532">
            <w:pPr>
              <w:spacing w:after="0" w:line="240" w:lineRule="auto"/>
            </w:pPr>
          </w:p>
          <w:p w14:paraId="6B75848A" w14:textId="77777777" w:rsidR="009D4532" w:rsidRDefault="009D4532">
            <w:pPr>
              <w:spacing w:after="0" w:line="240" w:lineRule="auto"/>
            </w:pPr>
          </w:p>
          <w:p w14:paraId="166A9B85" w14:textId="77777777" w:rsidR="009D4532" w:rsidRDefault="009D4532">
            <w:pPr>
              <w:spacing w:after="0" w:line="240" w:lineRule="auto"/>
            </w:pPr>
          </w:p>
          <w:p w14:paraId="12DCFAB0" w14:textId="77777777" w:rsidR="009D4532" w:rsidRDefault="009D4532">
            <w:pPr>
              <w:spacing w:after="0" w:line="240" w:lineRule="auto"/>
            </w:pPr>
          </w:p>
          <w:p w14:paraId="4289DC59" w14:textId="77777777" w:rsidR="009D4532" w:rsidRDefault="009D4532" w:rsidP="009D4532">
            <w:pPr>
              <w:pStyle w:val="BodyText"/>
            </w:pPr>
          </w:p>
        </w:tc>
        <w:tc>
          <w:tcPr>
            <w:tcW w:w="4980" w:type="dxa"/>
          </w:tcPr>
          <w:p w14:paraId="3DD714D4" w14:textId="77777777" w:rsidR="009D4532" w:rsidRDefault="009D4532">
            <w:pPr>
              <w:spacing w:after="0" w:line="240" w:lineRule="auto"/>
            </w:pPr>
          </w:p>
          <w:p w14:paraId="7F46E254" w14:textId="77777777" w:rsidR="009D4532" w:rsidRDefault="009D4532">
            <w:pPr>
              <w:spacing w:after="0" w:line="240" w:lineRule="auto"/>
            </w:pPr>
          </w:p>
          <w:p w14:paraId="5D659E22" w14:textId="77777777" w:rsidR="009D4532" w:rsidRDefault="009D4532">
            <w:pPr>
              <w:spacing w:after="0" w:line="240" w:lineRule="auto"/>
            </w:pPr>
          </w:p>
          <w:p w14:paraId="1E7074AA" w14:textId="77777777" w:rsidR="009D4532" w:rsidRDefault="009D4532">
            <w:pPr>
              <w:spacing w:after="0" w:line="240" w:lineRule="auto"/>
            </w:pPr>
          </w:p>
          <w:p w14:paraId="5B387054" w14:textId="77777777" w:rsidR="009D4532" w:rsidRDefault="009D4532">
            <w:pPr>
              <w:spacing w:after="0" w:line="240" w:lineRule="auto"/>
            </w:pPr>
          </w:p>
          <w:p w14:paraId="1F3A26CD" w14:textId="77777777" w:rsidR="009D4532" w:rsidRDefault="009D4532" w:rsidP="009D4532">
            <w:pPr>
              <w:pStyle w:val="BodyText"/>
            </w:pPr>
          </w:p>
        </w:tc>
      </w:tr>
    </w:tbl>
    <w:p w14:paraId="3AE7B5EC" w14:textId="77777777" w:rsidR="00A31E22" w:rsidRDefault="00A31E22" w:rsidP="00F04995">
      <w:pPr>
        <w:pStyle w:val="BodyText"/>
      </w:pPr>
    </w:p>
    <w:p w14:paraId="663AE6D0" w14:textId="77777777" w:rsidR="00F04995" w:rsidRPr="00B65D4B" w:rsidRDefault="00F04995" w:rsidP="00F04995">
      <w:pPr>
        <w:rPr>
          <w:b/>
          <w:sz w:val="24"/>
          <w:szCs w:val="24"/>
        </w:rPr>
      </w:pPr>
      <w:r w:rsidRPr="00B65D4B">
        <w:rPr>
          <w:b/>
          <w:sz w:val="24"/>
          <w:szCs w:val="24"/>
        </w:rPr>
        <w:t>COURSES ATTENDED</w:t>
      </w:r>
    </w:p>
    <w:p w14:paraId="7CB5AFB9" w14:textId="25F968F4" w:rsidR="009C6351" w:rsidRDefault="00C15F26" w:rsidP="009C6351">
      <w:r>
        <w:t xml:space="preserve">Please list courses you have attended over the past 3 years in date order. All information disclosed on this application will be subject to verification.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985"/>
        <w:gridCol w:w="1755"/>
        <w:gridCol w:w="2665"/>
      </w:tblGrid>
      <w:tr w:rsidR="009C6351" w14:paraId="4F6F8F71" w14:textId="77777777" w:rsidTr="009C6351">
        <w:trPr>
          <w:trHeight w:val="375"/>
        </w:trPr>
        <w:tc>
          <w:tcPr>
            <w:tcW w:w="3510" w:type="dxa"/>
          </w:tcPr>
          <w:p w14:paraId="61233734" w14:textId="77777777" w:rsidR="009C6351" w:rsidRDefault="009C6351" w:rsidP="009C6351">
            <w:pPr>
              <w:ind w:left="-60"/>
            </w:pPr>
            <w:r>
              <w:t>Course Title</w:t>
            </w:r>
          </w:p>
          <w:p w14:paraId="1F09AE6B" w14:textId="77777777" w:rsidR="009C6351" w:rsidRDefault="009C6351" w:rsidP="009C6351">
            <w:pPr>
              <w:ind w:left="-60"/>
            </w:pPr>
          </w:p>
          <w:p w14:paraId="51750142" w14:textId="77777777" w:rsidR="009C6351" w:rsidRDefault="009C6351" w:rsidP="009C6351">
            <w:pPr>
              <w:ind w:left="-60"/>
            </w:pPr>
          </w:p>
          <w:p w14:paraId="10BE1845" w14:textId="77777777" w:rsidR="009C6351" w:rsidRDefault="009C6351" w:rsidP="009C6351">
            <w:pPr>
              <w:ind w:left="-60"/>
            </w:pPr>
          </w:p>
          <w:p w14:paraId="55C8CC07" w14:textId="77777777" w:rsidR="009C6351" w:rsidRDefault="009C6351" w:rsidP="009C6351">
            <w:pPr>
              <w:ind w:left="-60"/>
            </w:pPr>
            <w:r>
              <w:tab/>
            </w:r>
          </w:p>
          <w:p w14:paraId="4DE873CE" w14:textId="77777777" w:rsidR="00FC1C3E" w:rsidRDefault="00FC1C3E" w:rsidP="009C6351">
            <w:pPr>
              <w:ind w:left="-60"/>
            </w:pPr>
          </w:p>
          <w:p w14:paraId="0DBBF646" w14:textId="77777777" w:rsidR="00FC1C3E" w:rsidRDefault="00FC1C3E" w:rsidP="009C6351">
            <w:pPr>
              <w:ind w:left="-60"/>
            </w:pPr>
          </w:p>
          <w:p w14:paraId="67B5D9FE" w14:textId="69AF8631" w:rsidR="00FC1C3E" w:rsidRDefault="00FC1C3E" w:rsidP="009C6351">
            <w:pPr>
              <w:ind w:left="-60"/>
            </w:pPr>
          </w:p>
        </w:tc>
        <w:tc>
          <w:tcPr>
            <w:tcW w:w="2985" w:type="dxa"/>
          </w:tcPr>
          <w:p w14:paraId="4678D7B0" w14:textId="77777777" w:rsidR="009C6351" w:rsidRDefault="009C6351">
            <w:pPr>
              <w:spacing w:after="0" w:line="240" w:lineRule="auto"/>
            </w:pPr>
            <w:r>
              <w:t>Provider</w:t>
            </w:r>
          </w:p>
          <w:p w14:paraId="24F762CA" w14:textId="77777777" w:rsidR="009C6351" w:rsidRDefault="009C6351">
            <w:pPr>
              <w:spacing w:after="0" w:line="240" w:lineRule="auto"/>
            </w:pPr>
          </w:p>
          <w:p w14:paraId="4195AFC8" w14:textId="77777777" w:rsidR="009C6351" w:rsidRDefault="009C6351">
            <w:pPr>
              <w:spacing w:after="0" w:line="240" w:lineRule="auto"/>
            </w:pPr>
          </w:p>
          <w:p w14:paraId="268561AD" w14:textId="77777777" w:rsidR="009C6351" w:rsidRDefault="009C6351" w:rsidP="009C6351"/>
        </w:tc>
        <w:tc>
          <w:tcPr>
            <w:tcW w:w="1755" w:type="dxa"/>
          </w:tcPr>
          <w:p w14:paraId="6600F167" w14:textId="77777777" w:rsidR="009C6351" w:rsidRDefault="009C6351">
            <w:pPr>
              <w:spacing w:after="0" w:line="240" w:lineRule="auto"/>
            </w:pPr>
            <w:r>
              <w:t>Duration</w:t>
            </w:r>
          </w:p>
          <w:p w14:paraId="4D39E82A" w14:textId="77777777" w:rsidR="009C6351" w:rsidRDefault="009C6351">
            <w:pPr>
              <w:spacing w:after="0" w:line="240" w:lineRule="auto"/>
            </w:pPr>
          </w:p>
          <w:p w14:paraId="418C74BD" w14:textId="77777777" w:rsidR="009C6351" w:rsidRDefault="009C6351">
            <w:pPr>
              <w:spacing w:after="0" w:line="240" w:lineRule="auto"/>
            </w:pPr>
          </w:p>
          <w:p w14:paraId="44675C90" w14:textId="77777777" w:rsidR="009C6351" w:rsidRDefault="009C6351" w:rsidP="009C6351"/>
        </w:tc>
        <w:tc>
          <w:tcPr>
            <w:tcW w:w="2665" w:type="dxa"/>
          </w:tcPr>
          <w:p w14:paraId="4C56DB5A" w14:textId="77777777" w:rsidR="009C6351" w:rsidRDefault="009C6351">
            <w:pPr>
              <w:spacing w:after="0" w:line="240" w:lineRule="auto"/>
            </w:pPr>
            <w:r>
              <w:t>Dates</w:t>
            </w:r>
          </w:p>
          <w:p w14:paraId="3B29D9C5" w14:textId="77777777" w:rsidR="009C6351" w:rsidRDefault="009C6351">
            <w:pPr>
              <w:spacing w:after="0" w:line="240" w:lineRule="auto"/>
            </w:pPr>
          </w:p>
          <w:p w14:paraId="4F943EBF" w14:textId="77777777" w:rsidR="009C6351" w:rsidRDefault="009C6351">
            <w:pPr>
              <w:spacing w:after="0" w:line="240" w:lineRule="auto"/>
            </w:pPr>
          </w:p>
          <w:p w14:paraId="0537F99C" w14:textId="77777777" w:rsidR="009C6351" w:rsidRDefault="009C6351" w:rsidP="009C6351"/>
        </w:tc>
      </w:tr>
    </w:tbl>
    <w:p w14:paraId="15CDA915" w14:textId="77777777" w:rsidR="00FC1C3E" w:rsidRDefault="00FC1C3E" w:rsidP="00F04995">
      <w:pPr>
        <w:rPr>
          <w:b/>
          <w:sz w:val="24"/>
          <w:szCs w:val="24"/>
        </w:rPr>
      </w:pPr>
    </w:p>
    <w:p w14:paraId="54D506BB" w14:textId="242E33CC" w:rsidR="00FC1C3E" w:rsidRPr="00B65D4B" w:rsidRDefault="00F04995" w:rsidP="00F04995">
      <w:pPr>
        <w:rPr>
          <w:b/>
          <w:sz w:val="24"/>
          <w:szCs w:val="24"/>
        </w:rPr>
      </w:pPr>
      <w:r w:rsidRPr="00B65D4B">
        <w:rPr>
          <w:b/>
          <w:sz w:val="24"/>
          <w:szCs w:val="24"/>
        </w:rPr>
        <w:lastRenderedPageBreak/>
        <w:t>DETAILS IN SUPPORT OF APPLICATION</w:t>
      </w:r>
      <w:r w:rsidR="00FC1C3E">
        <w:rPr>
          <w:b/>
          <w:sz w:val="24"/>
          <w:szCs w:val="24"/>
        </w:rPr>
        <w:br/>
        <w:t xml:space="preserve">(Please </w:t>
      </w:r>
      <w:proofErr w:type="gramStart"/>
      <w:r w:rsidR="00EF75CE">
        <w:rPr>
          <w:b/>
          <w:sz w:val="24"/>
          <w:szCs w:val="24"/>
        </w:rPr>
        <w:t>continue on</w:t>
      </w:r>
      <w:proofErr w:type="gramEnd"/>
      <w:r w:rsidR="00FC1C3E">
        <w:rPr>
          <w:b/>
          <w:sz w:val="24"/>
          <w:szCs w:val="24"/>
        </w:rPr>
        <w:t xml:space="preserve"> a separate sheet if needed)</w:t>
      </w:r>
    </w:p>
    <w:p w14:paraId="0369E803" w14:textId="5B95DFCC" w:rsidR="00FC1C3E" w:rsidRPr="00D65697" w:rsidRDefault="00D65697" w:rsidP="00D65697">
      <w:pPr>
        <w:pBdr>
          <w:top w:val="single" w:sz="4" w:space="1" w:color="auto"/>
          <w:left w:val="single" w:sz="4" w:space="4" w:color="auto"/>
          <w:bottom w:val="single" w:sz="4" w:space="1" w:color="auto"/>
          <w:right w:val="single" w:sz="4" w:space="4" w:color="auto"/>
        </w:pBdr>
        <w:rPr>
          <w:b/>
        </w:rPr>
      </w:pPr>
      <w:r>
        <w:rPr>
          <w:b/>
          <w:sz w:val="24"/>
          <w:szCs w:val="24"/>
        </w:rPr>
        <w:t>1.</w:t>
      </w:r>
      <w:r w:rsidR="00FC1C3E" w:rsidRPr="00D65697">
        <w:rPr>
          <w:b/>
          <w:sz w:val="24"/>
          <w:szCs w:val="24"/>
        </w:rPr>
        <w:t>Using the job description and person specification, please tell us why you feel you are suitable for this role</w:t>
      </w:r>
      <w:r w:rsidR="00FC1C3E" w:rsidRPr="00D65697">
        <w:rPr>
          <w:b/>
        </w:rPr>
        <w:t>?</w:t>
      </w:r>
    </w:p>
    <w:p w14:paraId="6FB7C966" w14:textId="77777777" w:rsidR="00F04995" w:rsidRDefault="00F04995" w:rsidP="00F04995">
      <w:pPr>
        <w:pBdr>
          <w:top w:val="single" w:sz="4" w:space="1" w:color="auto"/>
          <w:left w:val="single" w:sz="4" w:space="4" w:color="auto"/>
          <w:bottom w:val="single" w:sz="4" w:space="1" w:color="auto"/>
          <w:right w:val="single" w:sz="4" w:space="4" w:color="auto"/>
        </w:pBdr>
      </w:pPr>
    </w:p>
    <w:p w14:paraId="78B639CC" w14:textId="77777777" w:rsidR="00F04995" w:rsidRDefault="00F04995" w:rsidP="00F04995">
      <w:pPr>
        <w:pBdr>
          <w:top w:val="single" w:sz="4" w:space="1" w:color="auto"/>
          <w:left w:val="single" w:sz="4" w:space="4" w:color="auto"/>
          <w:bottom w:val="single" w:sz="4" w:space="1" w:color="auto"/>
          <w:right w:val="single" w:sz="4" w:space="4" w:color="auto"/>
        </w:pBdr>
      </w:pPr>
    </w:p>
    <w:p w14:paraId="319B3BA6" w14:textId="7A9395F9" w:rsidR="00A46E5C" w:rsidRDefault="00A46E5C" w:rsidP="00F04995">
      <w:pPr>
        <w:pBdr>
          <w:top w:val="single" w:sz="4" w:space="1" w:color="auto"/>
          <w:left w:val="single" w:sz="4" w:space="4" w:color="auto"/>
          <w:bottom w:val="single" w:sz="4" w:space="1" w:color="auto"/>
          <w:right w:val="single" w:sz="4" w:space="4" w:color="auto"/>
        </w:pBdr>
      </w:pPr>
    </w:p>
    <w:p w14:paraId="0AED787B" w14:textId="5333C672" w:rsidR="00FC1C3E" w:rsidRDefault="00FC1C3E" w:rsidP="00F04995">
      <w:pPr>
        <w:pBdr>
          <w:top w:val="single" w:sz="4" w:space="1" w:color="auto"/>
          <w:left w:val="single" w:sz="4" w:space="4" w:color="auto"/>
          <w:bottom w:val="single" w:sz="4" w:space="1" w:color="auto"/>
          <w:right w:val="single" w:sz="4" w:space="4" w:color="auto"/>
        </w:pBdr>
      </w:pPr>
    </w:p>
    <w:p w14:paraId="0450F35C" w14:textId="3094D223" w:rsidR="00FC1C3E" w:rsidRDefault="00FC1C3E" w:rsidP="00F04995">
      <w:pPr>
        <w:pBdr>
          <w:top w:val="single" w:sz="4" w:space="1" w:color="auto"/>
          <w:left w:val="single" w:sz="4" w:space="4" w:color="auto"/>
          <w:bottom w:val="single" w:sz="4" w:space="1" w:color="auto"/>
          <w:right w:val="single" w:sz="4" w:space="4" w:color="auto"/>
        </w:pBdr>
      </w:pPr>
    </w:p>
    <w:p w14:paraId="584E47A7" w14:textId="4E1FC1AF" w:rsidR="00FC1C3E" w:rsidRDefault="00FC1C3E" w:rsidP="00F04995">
      <w:pPr>
        <w:pBdr>
          <w:top w:val="single" w:sz="4" w:space="1" w:color="auto"/>
          <w:left w:val="single" w:sz="4" w:space="4" w:color="auto"/>
          <w:bottom w:val="single" w:sz="4" w:space="1" w:color="auto"/>
          <w:right w:val="single" w:sz="4" w:space="4" w:color="auto"/>
        </w:pBdr>
      </w:pPr>
    </w:p>
    <w:p w14:paraId="3356459E" w14:textId="0FB99F95" w:rsidR="00FC1C3E" w:rsidRDefault="00FC1C3E" w:rsidP="00F04995">
      <w:pPr>
        <w:pBdr>
          <w:top w:val="single" w:sz="4" w:space="1" w:color="auto"/>
          <w:left w:val="single" w:sz="4" w:space="4" w:color="auto"/>
          <w:bottom w:val="single" w:sz="4" w:space="1" w:color="auto"/>
          <w:right w:val="single" w:sz="4" w:space="4" w:color="auto"/>
        </w:pBdr>
      </w:pPr>
    </w:p>
    <w:p w14:paraId="5F2BE128" w14:textId="3169A70E" w:rsidR="00FC1C3E" w:rsidRDefault="00FC1C3E" w:rsidP="00F04995">
      <w:pPr>
        <w:pBdr>
          <w:top w:val="single" w:sz="4" w:space="1" w:color="auto"/>
          <w:left w:val="single" w:sz="4" w:space="4" w:color="auto"/>
          <w:bottom w:val="single" w:sz="4" w:space="1" w:color="auto"/>
          <w:right w:val="single" w:sz="4" w:space="4" w:color="auto"/>
        </w:pBdr>
      </w:pPr>
    </w:p>
    <w:p w14:paraId="3D3A90AA" w14:textId="0ACC95AA" w:rsidR="00FC1C3E" w:rsidRDefault="00FC1C3E" w:rsidP="00F04995">
      <w:pPr>
        <w:pBdr>
          <w:top w:val="single" w:sz="4" w:space="1" w:color="auto"/>
          <w:left w:val="single" w:sz="4" w:space="4" w:color="auto"/>
          <w:bottom w:val="single" w:sz="4" w:space="1" w:color="auto"/>
          <w:right w:val="single" w:sz="4" w:space="4" w:color="auto"/>
        </w:pBdr>
      </w:pPr>
    </w:p>
    <w:p w14:paraId="65964E4E" w14:textId="52470557" w:rsidR="00FC1C3E" w:rsidRDefault="00FC1C3E" w:rsidP="00F04995">
      <w:pPr>
        <w:pBdr>
          <w:top w:val="single" w:sz="4" w:space="1" w:color="auto"/>
          <w:left w:val="single" w:sz="4" w:space="4" w:color="auto"/>
          <w:bottom w:val="single" w:sz="4" w:space="1" w:color="auto"/>
          <w:right w:val="single" w:sz="4" w:space="4" w:color="auto"/>
        </w:pBdr>
      </w:pPr>
    </w:p>
    <w:p w14:paraId="09A4AFE1" w14:textId="77777777" w:rsidR="00FC1C3E" w:rsidRDefault="00FC1C3E" w:rsidP="00F04995">
      <w:pPr>
        <w:pBdr>
          <w:top w:val="single" w:sz="4" w:space="1" w:color="auto"/>
          <w:left w:val="single" w:sz="4" w:space="4" w:color="auto"/>
          <w:bottom w:val="single" w:sz="4" w:space="1" w:color="auto"/>
          <w:right w:val="single" w:sz="4" w:space="4" w:color="auto"/>
        </w:pBdr>
      </w:pPr>
    </w:p>
    <w:p w14:paraId="2B4C1584" w14:textId="77777777" w:rsidR="00F04995" w:rsidRDefault="00F04995" w:rsidP="00F04995">
      <w:pPr>
        <w:pBdr>
          <w:top w:val="single" w:sz="4" w:space="1" w:color="auto"/>
          <w:left w:val="single" w:sz="4" w:space="4" w:color="auto"/>
          <w:bottom w:val="single" w:sz="4" w:space="1" w:color="auto"/>
          <w:right w:val="single" w:sz="4" w:space="4" w:color="auto"/>
        </w:pBdr>
      </w:pPr>
    </w:p>
    <w:p w14:paraId="20E22400" w14:textId="77777777" w:rsidR="00F04995" w:rsidRDefault="00F04995" w:rsidP="00F04995">
      <w:pPr>
        <w:pBdr>
          <w:top w:val="single" w:sz="4" w:space="1" w:color="auto"/>
          <w:left w:val="single" w:sz="4" w:space="4" w:color="auto"/>
          <w:bottom w:val="single" w:sz="4" w:space="1" w:color="auto"/>
          <w:right w:val="single" w:sz="4" w:space="4" w:color="auto"/>
        </w:pBdr>
      </w:pPr>
    </w:p>
    <w:tbl>
      <w:tblPr>
        <w:tblStyle w:val="TableGrid"/>
        <w:tblW w:w="0" w:type="auto"/>
        <w:tblLook w:val="04A0" w:firstRow="1" w:lastRow="0" w:firstColumn="1" w:lastColumn="0" w:noHBand="0" w:noVBand="1"/>
      </w:tblPr>
      <w:tblGrid>
        <w:gridCol w:w="10790"/>
      </w:tblGrid>
      <w:tr w:rsidR="00FC1C3E" w14:paraId="03B9D409" w14:textId="77777777" w:rsidTr="00FC1C3E">
        <w:tc>
          <w:tcPr>
            <w:tcW w:w="10790" w:type="dxa"/>
          </w:tcPr>
          <w:p w14:paraId="7C8C0166" w14:textId="2012B607" w:rsidR="00FC1C3E" w:rsidRPr="00FC1C3E" w:rsidRDefault="00FC1C3E" w:rsidP="00F04995">
            <w:pPr>
              <w:rPr>
                <w:b/>
                <w:sz w:val="24"/>
                <w:szCs w:val="24"/>
              </w:rPr>
            </w:pPr>
            <w:r w:rsidRPr="00FC1C3E">
              <w:rPr>
                <w:b/>
                <w:sz w:val="24"/>
                <w:szCs w:val="24"/>
              </w:rPr>
              <w:t>2</w:t>
            </w:r>
            <w:r w:rsidR="00D65697">
              <w:rPr>
                <w:b/>
                <w:sz w:val="24"/>
                <w:szCs w:val="24"/>
              </w:rPr>
              <w:t>.</w:t>
            </w:r>
            <w:r w:rsidRPr="00FC1C3E">
              <w:rPr>
                <w:b/>
                <w:sz w:val="24"/>
                <w:szCs w:val="24"/>
              </w:rPr>
              <w:t xml:space="preserve"> What skills and experience do you have that can support this application?</w:t>
            </w:r>
          </w:p>
          <w:p w14:paraId="0A8FBE50" w14:textId="77777777" w:rsidR="00FC1C3E" w:rsidRDefault="00FC1C3E" w:rsidP="00F04995"/>
          <w:p w14:paraId="4B80A51A" w14:textId="77777777" w:rsidR="00FC1C3E" w:rsidRDefault="00FC1C3E" w:rsidP="00F04995"/>
          <w:p w14:paraId="4C0E7306" w14:textId="77777777" w:rsidR="00FC1C3E" w:rsidRDefault="00FC1C3E" w:rsidP="00F04995"/>
          <w:p w14:paraId="295E35E5" w14:textId="77777777" w:rsidR="00FC1C3E" w:rsidRDefault="00FC1C3E" w:rsidP="00F04995"/>
          <w:p w14:paraId="0BD9C10B" w14:textId="77777777" w:rsidR="00FC1C3E" w:rsidRDefault="00FC1C3E" w:rsidP="00F04995"/>
          <w:p w14:paraId="20B8F4DD" w14:textId="77777777" w:rsidR="00FC1C3E" w:rsidRDefault="00FC1C3E" w:rsidP="00F04995"/>
          <w:p w14:paraId="15103EE6" w14:textId="77777777" w:rsidR="00FC1C3E" w:rsidRDefault="00FC1C3E" w:rsidP="00F04995"/>
          <w:p w14:paraId="44B1D63C" w14:textId="77777777" w:rsidR="00FC1C3E" w:rsidRDefault="00FC1C3E" w:rsidP="00F04995"/>
          <w:p w14:paraId="13C8A976" w14:textId="77777777" w:rsidR="00FC1C3E" w:rsidRDefault="00FC1C3E" w:rsidP="00F04995"/>
          <w:p w14:paraId="28F61614" w14:textId="5018CC77" w:rsidR="00FC1C3E" w:rsidRDefault="00FC1C3E" w:rsidP="00F04995"/>
        </w:tc>
      </w:tr>
    </w:tbl>
    <w:p w14:paraId="7433DC32" w14:textId="77777777" w:rsidR="009C6351" w:rsidRDefault="009C6351" w:rsidP="00F04995"/>
    <w:p w14:paraId="04935E3B" w14:textId="77777777" w:rsidR="00F04995" w:rsidRPr="00B65D4B" w:rsidRDefault="00F04995" w:rsidP="00F04995">
      <w:pPr>
        <w:rPr>
          <w:b/>
          <w:sz w:val="24"/>
          <w:szCs w:val="24"/>
        </w:rPr>
      </w:pPr>
      <w:r w:rsidRPr="00B65D4B">
        <w:rPr>
          <w:b/>
          <w:sz w:val="24"/>
          <w:szCs w:val="24"/>
        </w:rPr>
        <w:t>REFERENCES</w:t>
      </w:r>
    </w:p>
    <w:p w14:paraId="2492BED9" w14:textId="77777777" w:rsidR="009D4532" w:rsidRPr="009D4532" w:rsidRDefault="009D4532" w:rsidP="00F04995">
      <w:pPr>
        <w:pBdr>
          <w:top w:val="single" w:sz="4" w:space="1" w:color="auto"/>
          <w:left w:val="single" w:sz="4" w:space="4" w:color="auto"/>
          <w:bottom w:val="single" w:sz="4" w:space="1" w:color="auto"/>
          <w:right w:val="single" w:sz="4" w:space="4" w:color="auto"/>
        </w:pBdr>
        <w:rPr>
          <w:b/>
        </w:rPr>
      </w:pPr>
      <w:r>
        <w:t xml:space="preserve">Give details of two people who have knowledge of you in a working/childcare environment, paid or unpaid.  </w:t>
      </w:r>
      <w:r w:rsidRPr="00D65697">
        <w:rPr>
          <w:b/>
        </w:rPr>
        <w:t>The first reference should be your present or most recent employer.</w:t>
      </w:r>
      <w:r>
        <w:t xml:space="preserve">  If you are a student, give appropriate school or college references.  </w:t>
      </w:r>
      <w:r w:rsidRPr="009D4532">
        <w:rPr>
          <w:b/>
        </w:rPr>
        <w:t>References will be taken prior to interview, unless you indicate otherwise where requested.</w:t>
      </w:r>
    </w:p>
    <w:p w14:paraId="2CB05443" w14:textId="77777777" w:rsidR="00F04995" w:rsidRDefault="00F04995" w:rsidP="00F04995">
      <w:pPr>
        <w:pBdr>
          <w:top w:val="single" w:sz="4" w:space="1" w:color="auto"/>
          <w:left w:val="single" w:sz="4" w:space="4" w:color="auto"/>
          <w:bottom w:val="single" w:sz="4" w:space="1" w:color="auto"/>
          <w:right w:val="single" w:sz="4" w:space="4" w:color="auto"/>
        </w:pBdr>
      </w:pPr>
      <w:r>
        <w:t xml:space="preserve">1.  Name_________________________  </w:t>
      </w:r>
      <w:r w:rsidR="009D4532">
        <w:tab/>
      </w:r>
      <w:r w:rsidR="009D4532">
        <w:tab/>
      </w:r>
      <w:r w:rsidR="009D4532">
        <w:tab/>
      </w:r>
      <w:r w:rsidR="009D4532">
        <w:tab/>
      </w:r>
      <w:r>
        <w:t xml:space="preserve"> 2. </w:t>
      </w:r>
      <w:r w:rsidR="009D4532">
        <w:tab/>
      </w:r>
      <w:r>
        <w:t xml:space="preserve"> Name____________________________                                       </w:t>
      </w:r>
    </w:p>
    <w:p w14:paraId="039D687C" w14:textId="77777777" w:rsidR="00F04995" w:rsidRDefault="00F04995" w:rsidP="00F04995">
      <w:pPr>
        <w:pBdr>
          <w:top w:val="single" w:sz="4" w:space="1" w:color="auto"/>
          <w:left w:val="single" w:sz="4" w:space="4" w:color="auto"/>
          <w:bottom w:val="single" w:sz="4" w:space="1" w:color="auto"/>
          <w:right w:val="single" w:sz="4" w:space="4" w:color="auto"/>
        </w:pBdr>
      </w:pPr>
      <w:r>
        <w:t xml:space="preserve">     Position_______________________        </w:t>
      </w:r>
      <w:r w:rsidR="009D4532">
        <w:tab/>
      </w:r>
      <w:r w:rsidR="009D4532">
        <w:tab/>
      </w:r>
      <w:r w:rsidR="009D4532">
        <w:tab/>
      </w:r>
      <w:r w:rsidR="009D4532">
        <w:tab/>
      </w:r>
      <w:r w:rsidR="009D4532">
        <w:tab/>
      </w:r>
      <w:r>
        <w:t>Position__________________________</w:t>
      </w:r>
    </w:p>
    <w:p w14:paraId="48BDFDDE" w14:textId="77777777" w:rsidR="00F04995" w:rsidRDefault="00F04995" w:rsidP="00F04995">
      <w:pPr>
        <w:pBdr>
          <w:top w:val="single" w:sz="4" w:space="1" w:color="auto"/>
          <w:left w:val="single" w:sz="4" w:space="4" w:color="auto"/>
          <w:bottom w:val="single" w:sz="4" w:space="1" w:color="auto"/>
          <w:right w:val="single" w:sz="4" w:space="4" w:color="auto"/>
        </w:pBdr>
      </w:pPr>
      <w:r>
        <w:t xml:space="preserve">     Address_______________________        </w:t>
      </w:r>
      <w:r w:rsidR="009D4532">
        <w:tab/>
      </w:r>
      <w:r w:rsidR="009D4532">
        <w:tab/>
      </w:r>
      <w:r w:rsidR="009D4532">
        <w:tab/>
      </w:r>
      <w:r w:rsidR="009D4532">
        <w:tab/>
      </w:r>
      <w:r w:rsidR="009D4532">
        <w:tab/>
      </w:r>
      <w:r>
        <w:t>Address__________________________</w:t>
      </w:r>
    </w:p>
    <w:p w14:paraId="3BC0F68E" w14:textId="77777777" w:rsidR="00F04995" w:rsidRDefault="00F04995" w:rsidP="00F04995">
      <w:pPr>
        <w:pBdr>
          <w:top w:val="single" w:sz="4" w:space="1" w:color="auto"/>
          <w:left w:val="single" w:sz="4" w:space="4" w:color="auto"/>
          <w:bottom w:val="single" w:sz="4" w:space="1" w:color="auto"/>
          <w:right w:val="single" w:sz="4" w:space="4" w:color="auto"/>
        </w:pBdr>
      </w:pPr>
      <w:r>
        <w:t xml:space="preserve">     ______________________________       </w:t>
      </w:r>
      <w:r w:rsidR="009D4532">
        <w:tab/>
      </w:r>
      <w:r w:rsidR="009D4532">
        <w:tab/>
      </w:r>
      <w:r w:rsidR="009D4532">
        <w:tab/>
      </w:r>
      <w:r w:rsidR="009D4532">
        <w:tab/>
      </w:r>
      <w:r w:rsidR="009D4532">
        <w:tab/>
      </w:r>
      <w:r>
        <w:t>_________________________________</w:t>
      </w:r>
    </w:p>
    <w:p w14:paraId="74BF754F" w14:textId="77777777" w:rsidR="00F04995" w:rsidRDefault="00F04995" w:rsidP="00F04995">
      <w:pPr>
        <w:pBdr>
          <w:top w:val="single" w:sz="4" w:space="1" w:color="auto"/>
          <w:left w:val="single" w:sz="4" w:space="4" w:color="auto"/>
          <w:bottom w:val="single" w:sz="4" w:space="1" w:color="auto"/>
          <w:right w:val="single" w:sz="4" w:space="4" w:color="auto"/>
        </w:pBdr>
      </w:pPr>
      <w:r>
        <w:t xml:space="preserve">     ______________________________      </w:t>
      </w:r>
      <w:r w:rsidR="009D4532">
        <w:tab/>
      </w:r>
      <w:r w:rsidR="009D4532">
        <w:tab/>
      </w:r>
      <w:r w:rsidR="009D4532">
        <w:tab/>
      </w:r>
      <w:r w:rsidR="009D4532">
        <w:tab/>
      </w:r>
      <w:r w:rsidR="009D4532">
        <w:tab/>
      </w:r>
      <w:r>
        <w:t xml:space="preserve"> _________________________________</w:t>
      </w:r>
    </w:p>
    <w:p w14:paraId="70043BBA" w14:textId="77777777" w:rsidR="002C5EA6" w:rsidRDefault="00F04995" w:rsidP="00F04995">
      <w:pPr>
        <w:pBdr>
          <w:top w:val="single" w:sz="4" w:space="1" w:color="auto"/>
          <w:left w:val="single" w:sz="4" w:space="4" w:color="auto"/>
          <w:bottom w:val="single" w:sz="4" w:space="1" w:color="auto"/>
          <w:right w:val="single" w:sz="4" w:space="4" w:color="auto"/>
        </w:pBdr>
      </w:pPr>
      <w:r>
        <w:t xml:space="preserve">     Tel:</w:t>
      </w:r>
      <w:r>
        <w:softHyphen/>
      </w:r>
      <w:r>
        <w:softHyphen/>
      </w:r>
      <w:r>
        <w:softHyphen/>
      </w:r>
      <w:r>
        <w:softHyphen/>
      </w:r>
      <w:r>
        <w:softHyphen/>
      </w:r>
      <w:r>
        <w:softHyphen/>
      </w:r>
      <w:r>
        <w:softHyphen/>
      </w:r>
      <w:r>
        <w:softHyphen/>
        <w:t xml:space="preserve">___________________________      </w:t>
      </w:r>
      <w:r w:rsidR="009D4532">
        <w:tab/>
      </w:r>
      <w:r w:rsidR="009D4532">
        <w:tab/>
      </w:r>
      <w:r w:rsidR="009D4532">
        <w:tab/>
      </w:r>
      <w:r w:rsidR="009D4532">
        <w:tab/>
      </w:r>
      <w:r w:rsidR="009D4532">
        <w:tab/>
      </w:r>
      <w:proofErr w:type="gramStart"/>
      <w:r w:rsidR="002C5EA6" w:rsidRPr="002C5EA6">
        <w:t>Tel:_</w:t>
      </w:r>
      <w:proofErr w:type="gramEnd"/>
      <w:r w:rsidR="002C5EA6" w:rsidRPr="002C5EA6">
        <w:t>____________________________</w:t>
      </w:r>
      <w:r w:rsidR="002C5EA6">
        <w:t>_</w:t>
      </w:r>
    </w:p>
    <w:p w14:paraId="6D743B4A" w14:textId="77777777" w:rsidR="00F04995" w:rsidRDefault="002C5EA6" w:rsidP="00F04995">
      <w:pPr>
        <w:pBdr>
          <w:top w:val="single" w:sz="4" w:space="1" w:color="auto"/>
          <w:left w:val="single" w:sz="4" w:space="4" w:color="auto"/>
          <w:bottom w:val="single" w:sz="4" w:space="1" w:color="auto"/>
          <w:right w:val="single" w:sz="4" w:space="4" w:color="auto"/>
        </w:pBdr>
      </w:pPr>
      <w:r>
        <w:t xml:space="preserve">    </w:t>
      </w:r>
      <w:proofErr w:type="gramStart"/>
      <w:r>
        <w:t>Email:_</w:t>
      </w:r>
      <w:proofErr w:type="gramEnd"/>
      <w:r>
        <w:t xml:space="preserve">________________________      </w:t>
      </w:r>
      <w:r w:rsidR="009D4532">
        <w:tab/>
      </w:r>
      <w:r w:rsidR="009D4532">
        <w:tab/>
      </w:r>
      <w:r w:rsidR="009D4532">
        <w:tab/>
      </w:r>
      <w:r w:rsidR="009D4532">
        <w:tab/>
      </w:r>
      <w:r w:rsidR="009D4532">
        <w:tab/>
      </w:r>
      <w:r>
        <w:t>Email:____________________________</w:t>
      </w:r>
    </w:p>
    <w:p w14:paraId="1F13754E" w14:textId="77777777" w:rsidR="00F04995" w:rsidRDefault="00F04995" w:rsidP="00F04995">
      <w:pPr>
        <w:pBdr>
          <w:top w:val="single" w:sz="4" w:space="1" w:color="auto"/>
          <w:left w:val="single" w:sz="4" w:space="4" w:color="auto"/>
          <w:bottom w:val="single" w:sz="4" w:space="1" w:color="auto"/>
          <w:right w:val="single" w:sz="4" w:space="4" w:color="auto"/>
        </w:pBdr>
      </w:pPr>
      <w:r>
        <w:t>In what capacity do</w:t>
      </w:r>
      <w:r w:rsidR="009D4532">
        <w:t>es the above know you?</w:t>
      </w:r>
      <w:r>
        <w:t xml:space="preserve">  </w:t>
      </w:r>
      <w:r w:rsidR="009D4532">
        <w:tab/>
      </w:r>
      <w:r w:rsidR="009D4532">
        <w:tab/>
      </w:r>
      <w:r w:rsidR="009D4532">
        <w:tab/>
      </w:r>
      <w:r w:rsidR="009D4532">
        <w:tab/>
      </w:r>
      <w:r>
        <w:t xml:space="preserve">  In what capacity do</w:t>
      </w:r>
      <w:r w:rsidR="009D4532">
        <w:t>es the above know you?</w:t>
      </w:r>
    </w:p>
    <w:p w14:paraId="4887E8B5" w14:textId="77777777" w:rsidR="00F04995" w:rsidRDefault="00F04995" w:rsidP="00F04995">
      <w:pPr>
        <w:pBdr>
          <w:top w:val="single" w:sz="4" w:space="1" w:color="auto"/>
          <w:left w:val="single" w:sz="4" w:space="4" w:color="auto"/>
          <w:bottom w:val="single" w:sz="4" w:space="1" w:color="auto"/>
          <w:right w:val="single" w:sz="4" w:space="4" w:color="auto"/>
        </w:pBdr>
      </w:pPr>
      <w:r>
        <w:t xml:space="preserve">      ______________________________   </w:t>
      </w:r>
      <w:r w:rsidR="009D4532">
        <w:tab/>
      </w:r>
      <w:r w:rsidR="009D4532">
        <w:tab/>
      </w:r>
      <w:r w:rsidR="009D4532">
        <w:tab/>
      </w:r>
      <w:r w:rsidR="009D4532">
        <w:tab/>
      </w:r>
      <w:r w:rsidR="009D4532">
        <w:tab/>
      </w:r>
      <w:r>
        <w:t xml:space="preserve">  _________________________________</w:t>
      </w:r>
    </w:p>
    <w:p w14:paraId="20F74A83" w14:textId="77777777" w:rsidR="009D4532" w:rsidRDefault="009D4532" w:rsidP="00F04995">
      <w:pPr>
        <w:pBdr>
          <w:top w:val="single" w:sz="4" w:space="1" w:color="auto"/>
          <w:left w:val="single" w:sz="4" w:space="4" w:color="auto"/>
          <w:bottom w:val="single" w:sz="4" w:space="1" w:color="auto"/>
          <w:right w:val="single" w:sz="4" w:space="4" w:color="auto"/>
        </w:pBdr>
      </w:pPr>
      <w:r>
        <w:t>You may take up reference prior to</w:t>
      </w:r>
      <w:r>
        <w:tab/>
        <w:t>interview?</w:t>
      </w:r>
      <w:r>
        <w:tab/>
      </w:r>
      <w:r>
        <w:tab/>
      </w:r>
      <w:r>
        <w:tab/>
      </w:r>
      <w:r>
        <w:tab/>
        <w:t>You may take up reference prior to interview?</w:t>
      </w:r>
    </w:p>
    <w:p w14:paraId="49F24680" w14:textId="77777777" w:rsidR="009D4532" w:rsidRDefault="009D4532" w:rsidP="00F04995">
      <w:pPr>
        <w:pBdr>
          <w:top w:val="single" w:sz="4" w:space="1" w:color="auto"/>
          <w:left w:val="single" w:sz="4" w:space="4" w:color="auto"/>
          <w:bottom w:val="single" w:sz="4" w:space="1" w:color="auto"/>
          <w:right w:val="single" w:sz="4" w:space="4" w:color="auto"/>
        </w:pBdr>
      </w:pPr>
      <w:r>
        <w:t xml:space="preserve"> Yes/No</w:t>
      </w:r>
      <w:r>
        <w:tab/>
      </w:r>
      <w:r>
        <w:tab/>
      </w:r>
      <w:r>
        <w:tab/>
      </w:r>
      <w:r>
        <w:tab/>
      </w:r>
      <w:r>
        <w:tab/>
      </w:r>
      <w:r>
        <w:tab/>
      </w:r>
      <w:r>
        <w:tab/>
      </w:r>
      <w:r>
        <w:tab/>
      </w:r>
      <w:r>
        <w:tab/>
        <w:t>Yes/No</w:t>
      </w:r>
    </w:p>
    <w:p w14:paraId="6E877E34" w14:textId="77777777" w:rsidR="00F04995" w:rsidRDefault="00F04995" w:rsidP="00F04995">
      <w:pPr>
        <w:pBdr>
          <w:top w:val="single" w:sz="4" w:space="1" w:color="auto"/>
          <w:left w:val="single" w:sz="4" w:space="4" w:color="auto"/>
          <w:bottom w:val="single" w:sz="4" w:space="1" w:color="auto"/>
          <w:right w:val="single" w:sz="4" w:space="4" w:color="auto"/>
        </w:pBdr>
      </w:pPr>
    </w:p>
    <w:p w14:paraId="5F018BB2" w14:textId="77777777" w:rsidR="00F04995" w:rsidRDefault="00F04995" w:rsidP="00F04995">
      <w:pPr>
        <w:pBdr>
          <w:top w:val="single" w:sz="4" w:space="1" w:color="auto"/>
          <w:left w:val="single" w:sz="4" w:space="4" w:color="auto"/>
          <w:bottom w:val="single" w:sz="4" w:space="1" w:color="auto"/>
          <w:right w:val="single" w:sz="4" w:space="4" w:color="auto"/>
        </w:pBdr>
      </w:pPr>
    </w:p>
    <w:p w14:paraId="3E412F62" w14:textId="77777777" w:rsidR="00ED4E94" w:rsidRDefault="00F04995" w:rsidP="009D4532">
      <w:pPr>
        <w:rPr>
          <w:b/>
          <w:sz w:val="24"/>
          <w:szCs w:val="24"/>
        </w:rPr>
      </w:pPr>
      <w:r w:rsidRPr="00B65D4B">
        <w:rPr>
          <w:b/>
          <w:sz w:val="24"/>
          <w:szCs w:val="24"/>
        </w:rPr>
        <w:t xml:space="preserve">CRIMINAL </w:t>
      </w:r>
      <w:r w:rsidR="009D4532" w:rsidRPr="00B65D4B">
        <w:rPr>
          <w:b/>
          <w:sz w:val="24"/>
          <w:szCs w:val="24"/>
        </w:rPr>
        <w:t>CONVICTIONS – REHA</w:t>
      </w:r>
      <w:r w:rsidR="007510AA">
        <w:rPr>
          <w:b/>
          <w:sz w:val="24"/>
          <w:szCs w:val="24"/>
        </w:rPr>
        <w:t>B</w:t>
      </w:r>
    </w:p>
    <w:p w14:paraId="595920C7" w14:textId="47C72773" w:rsidR="009D4532" w:rsidRPr="00B65D4B" w:rsidRDefault="009D4532" w:rsidP="009D4532">
      <w:pPr>
        <w:rPr>
          <w:b/>
          <w:sz w:val="24"/>
          <w:szCs w:val="24"/>
        </w:rPr>
      </w:pPr>
      <w:r w:rsidRPr="00B65D4B">
        <w:rPr>
          <w:b/>
          <w:sz w:val="24"/>
          <w:szCs w:val="24"/>
        </w:rPr>
        <w:t>ILITATION OF OFFENDERS ACT 1974</w:t>
      </w:r>
    </w:p>
    <w:p w14:paraId="4B4B4876" w14:textId="77777777" w:rsidR="009D4532" w:rsidRDefault="009D4532" w:rsidP="009D4532">
      <w:r>
        <w:t>Having a criminal record will not necessarily bar you form employment; this will depend on the relevance, the circumstances and the</w:t>
      </w:r>
      <w:r>
        <w:br/>
        <w:t>background of your offence (s).</w:t>
      </w:r>
    </w:p>
    <w:p w14:paraId="2227AC5D" w14:textId="77777777" w:rsidR="009D4532" w:rsidRDefault="009D4532" w:rsidP="009D4532">
      <w:r>
        <w:t>If you are applying for work which brings you into contact with children, young people or vulnerable adults or for certain position within legal and financial fields, you may be required to undergo an enhanced</w:t>
      </w:r>
      <w:r w:rsidR="009015D6">
        <w:t xml:space="preserve"> DBS criminal record check before taking up your role.  This check will include details of convictions, cautions, reprimands and warnings which you may have, even if they are regarded as ‘spend’ under the Rehabilitation of Offenders Act 1974.  You must (where appropriate) let us know of any prosecutions pending against you.</w:t>
      </w:r>
    </w:p>
    <w:p w14:paraId="670C28ED" w14:textId="77777777" w:rsidR="00F04995" w:rsidRDefault="009015D6" w:rsidP="00F04995">
      <w:r>
        <w:t>Do you have a criminal record as above? Failure to disclose this information could result in your dismissal or disciplinary action by the owner/management of the provision.</w:t>
      </w:r>
    </w:p>
    <w:p w14:paraId="588AEE54" w14:textId="77777777" w:rsidR="009015D6" w:rsidRDefault="009015D6" w:rsidP="00F04995">
      <w:r>
        <w:t>Yes</w:t>
      </w:r>
      <w:r>
        <w:tab/>
      </w:r>
      <w:r>
        <w:tab/>
        <w:t>No</w:t>
      </w:r>
    </w:p>
    <w:p w14:paraId="64E5EB5F" w14:textId="77777777" w:rsidR="009015D6" w:rsidRDefault="009015D6" w:rsidP="00F04995"/>
    <w:p w14:paraId="63839A10" w14:textId="77777777" w:rsidR="009C6351" w:rsidRDefault="009C6351" w:rsidP="00F04995"/>
    <w:p w14:paraId="4ABA4FFF" w14:textId="77777777" w:rsidR="009C6351" w:rsidRDefault="009C6351" w:rsidP="00F04995"/>
    <w:p w14:paraId="689BD0F6" w14:textId="77777777" w:rsidR="009015D6" w:rsidRDefault="009015D6" w:rsidP="00F04995">
      <w:r>
        <w:t>The following declarations are only required if you are applying to undertake a Regulated Activity with either children or adults.  If you are in doubt about this</w:t>
      </w:r>
      <w:r w:rsidR="009C6351">
        <w:t xml:space="preserve"> requirement, please refer to the job description.</w:t>
      </w:r>
    </w:p>
    <w:p w14:paraId="3CAC59B7" w14:textId="77777777" w:rsidR="009C6351" w:rsidRPr="009C6351" w:rsidRDefault="009C6351" w:rsidP="00F04995">
      <w:pPr>
        <w:rPr>
          <w:b/>
        </w:rPr>
      </w:pPr>
      <w:r w:rsidRPr="009C6351">
        <w:rPr>
          <w:b/>
        </w:rPr>
        <w:t>Declaration for applicants into Regulated Activity with Children and Young People:</w:t>
      </w:r>
    </w:p>
    <w:p w14:paraId="3AFA8DFC" w14:textId="77777777" w:rsidR="009C6351" w:rsidRDefault="009C6351" w:rsidP="00F04995">
      <w:r>
        <w:t>I confirm that I have not been barred from working with children by the DBS or any other organization</w:t>
      </w:r>
    </w:p>
    <w:p w14:paraId="3925C17B" w14:textId="77777777" w:rsidR="009C6351" w:rsidRDefault="009C6351" w:rsidP="00F04995">
      <w:r>
        <w:t>Yes</w:t>
      </w:r>
      <w:r>
        <w:tab/>
      </w:r>
      <w:r>
        <w:tab/>
      </w:r>
      <w:r>
        <w:tab/>
        <w:t>No</w:t>
      </w:r>
    </w:p>
    <w:p w14:paraId="787C69B7" w14:textId="77777777" w:rsidR="009C6351" w:rsidRDefault="009C6351" w:rsidP="00F04995">
      <w:r>
        <w:t>I have not been disqualified under the terms of the Childcare (Disqualification) Regulations 2009 (relevant only for caring for children under age 8)</w:t>
      </w:r>
    </w:p>
    <w:p w14:paraId="57F0901C" w14:textId="77777777" w:rsidR="009C6351" w:rsidRDefault="009C6351" w:rsidP="00F04995">
      <w:r>
        <w:t>Yes</w:t>
      </w:r>
      <w:r>
        <w:tab/>
      </w:r>
      <w:r>
        <w:tab/>
      </w:r>
      <w:r>
        <w:tab/>
        <w:t>No</w:t>
      </w:r>
    </w:p>
    <w:p w14:paraId="0E153251" w14:textId="77E3BAB8" w:rsidR="00B65D4B" w:rsidRDefault="00B65D4B" w:rsidP="00F04995">
      <w:r>
        <w:t>Signed:</w:t>
      </w:r>
      <w:r>
        <w:tab/>
      </w:r>
      <w:r>
        <w:tab/>
      </w:r>
      <w:r>
        <w:tab/>
      </w:r>
      <w:r>
        <w:tab/>
      </w:r>
      <w:r>
        <w:tab/>
      </w:r>
      <w:r>
        <w:tab/>
      </w:r>
      <w:r>
        <w:tab/>
        <w:t>Date:</w:t>
      </w:r>
    </w:p>
    <w:p w14:paraId="5E380B8A" w14:textId="77777777" w:rsidR="00B65D4B" w:rsidRDefault="00B65D4B" w:rsidP="00F04995">
      <w:pPr>
        <w:pStyle w:val="BodyText"/>
        <w:rPr>
          <w:b/>
          <w:sz w:val="24"/>
          <w:szCs w:val="24"/>
        </w:rPr>
      </w:pPr>
      <w:r w:rsidRPr="00B65D4B">
        <w:rPr>
          <w:b/>
          <w:sz w:val="24"/>
          <w:szCs w:val="24"/>
        </w:rPr>
        <w:t>ADDITIONAL INFORMATION</w:t>
      </w:r>
    </w:p>
    <w:p w14:paraId="271F9D3A" w14:textId="2B4A1617" w:rsidR="00B65D4B" w:rsidRDefault="00FC1C3E" w:rsidP="00B65D4B">
      <w:pPr>
        <w:pStyle w:val="BodyText"/>
        <w:numPr>
          <w:ilvl w:val="0"/>
          <w:numId w:val="13"/>
        </w:numPr>
        <w:spacing w:line="240" w:lineRule="auto"/>
      </w:pPr>
      <w:r>
        <w:rPr>
          <w:noProof/>
        </w:rPr>
        <mc:AlternateContent>
          <mc:Choice Requires="wps">
            <w:drawing>
              <wp:anchor distT="0" distB="0" distL="114300" distR="114300" simplePos="0" relativeHeight="251661312" behindDoc="0" locked="0" layoutInCell="1" allowOverlap="1" wp14:anchorId="09F5B6C3" wp14:editId="1A7A13CE">
                <wp:simplePos x="0" y="0"/>
                <wp:positionH relativeFrom="column">
                  <wp:posOffset>5600700</wp:posOffset>
                </wp:positionH>
                <wp:positionV relativeFrom="paragraph">
                  <wp:posOffset>193040</wp:posOffset>
                </wp:positionV>
                <wp:extent cx="2095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00A36" id="Rectangle 10" o:spid="_x0000_s1026" style="position:absolute;margin-left:441pt;margin-top:15.2pt;width:16.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" fillcolor="#4f81bd"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0A1F01BC" wp14:editId="79652E4C">
                <wp:simplePos x="0" y="0"/>
                <wp:positionH relativeFrom="column">
                  <wp:posOffset>4933950</wp:posOffset>
                </wp:positionH>
                <wp:positionV relativeFrom="paragraph">
                  <wp:posOffset>186690</wp:posOffset>
                </wp:positionV>
                <wp:extent cx="2095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8DA9A" id="Rectangle 7" o:spid="_x0000_s1026" style="position:absolute;margin-left:388.5pt;margin-top:14.7pt;width:16.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" fillcolor="#4f81bd [3204]" strokecolor="#243f60 [1604]" strokeweight="2pt"/>
            </w:pict>
          </mc:Fallback>
        </mc:AlternateContent>
      </w:r>
      <w:r w:rsidR="00B65D4B" w:rsidRPr="00B65D4B">
        <w:t>To comply</w:t>
      </w:r>
      <w:r w:rsidR="00B65D4B">
        <w:t xml:space="preserve"> with the Asylum and Immigration legislation during the selection process, you will be required to give evidence of your ability to work in the UK.  Do you need a work permit to work in the UK?</w:t>
      </w:r>
      <w:r>
        <w:t xml:space="preserve">   </w:t>
      </w:r>
      <w:r w:rsidRPr="00FC1C3E">
        <w:rPr>
          <w:b/>
          <w:sz w:val="22"/>
          <w:szCs w:val="22"/>
        </w:rPr>
        <w:t>Y</w:t>
      </w:r>
      <w:r>
        <w:rPr>
          <w:b/>
          <w:sz w:val="22"/>
          <w:szCs w:val="22"/>
        </w:rPr>
        <w:t>ES</w:t>
      </w:r>
      <w:r>
        <w:t xml:space="preserve">               </w:t>
      </w:r>
      <w:r w:rsidRPr="00FC1C3E">
        <w:rPr>
          <w:b/>
        </w:rPr>
        <w:t xml:space="preserve"> </w:t>
      </w:r>
      <w:r w:rsidRPr="00FC1C3E">
        <w:rPr>
          <w:b/>
          <w:sz w:val="22"/>
          <w:szCs w:val="22"/>
        </w:rPr>
        <w:t>NO</w:t>
      </w:r>
    </w:p>
    <w:p w14:paraId="02DF89B9" w14:textId="7B5F869F" w:rsidR="00B65D4B" w:rsidRDefault="00FC1C3E" w:rsidP="00FC1C3E">
      <w:pPr>
        <w:pStyle w:val="BodyText"/>
        <w:numPr>
          <w:ilvl w:val="0"/>
          <w:numId w:val="13"/>
        </w:numPr>
        <w:spacing w:line="240" w:lineRule="auto"/>
      </w:pPr>
      <w:r>
        <w:rPr>
          <w:noProof/>
        </w:rPr>
        <mc:AlternateContent>
          <mc:Choice Requires="wps">
            <w:drawing>
              <wp:anchor distT="0" distB="0" distL="114300" distR="114300" simplePos="0" relativeHeight="251665408" behindDoc="0" locked="0" layoutInCell="1" allowOverlap="1" wp14:anchorId="7577D2E4" wp14:editId="4DFDA507">
                <wp:simplePos x="0" y="0"/>
                <wp:positionH relativeFrom="column">
                  <wp:posOffset>4924425</wp:posOffset>
                </wp:positionH>
                <wp:positionV relativeFrom="paragraph">
                  <wp:posOffset>221615</wp:posOffset>
                </wp:positionV>
                <wp:extent cx="2095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A573B" id="Rectangle 12" o:spid="_x0000_s1026" style="position:absolute;margin-left:387.75pt;margin-top:17.45pt;width:16.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" fillcolor="#4f81bd" strokecolor="#385d8a" strokeweight="2pt"/>
            </w:pict>
          </mc:Fallback>
        </mc:AlternateContent>
      </w:r>
      <w:r>
        <w:rPr>
          <w:noProof/>
        </w:rPr>
        <mc:AlternateContent>
          <mc:Choice Requires="wps">
            <w:drawing>
              <wp:anchor distT="0" distB="0" distL="114300" distR="114300" simplePos="0" relativeHeight="251663360" behindDoc="0" locked="0" layoutInCell="1" allowOverlap="1" wp14:anchorId="60632BAB" wp14:editId="779109D9">
                <wp:simplePos x="0" y="0"/>
                <wp:positionH relativeFrom="column">
                  <wp:posOffset>4257675</wp:posOffset>
                </wp:positionH>
                <wp:positionV relativeFrom="paragraph">
                  <wp:posOffset>202565</wp:posOffset>
                </wp:positionV>
                <wp:extent cx="2095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653D2" id="Rectangle 11" o:spid="_x0000_s1026" style="position:absolute;margin-left:335.25pt;margin-top:15.95pt;width:16.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" fillcolor="#4f81bd" strokecolor="#385d8a" strokeweight="2pt"/>
            </w:pict>
          </mc:Fallback>
        </mc:AlternateContent>
      </w:r>
      <w:r w:rsidR="00B65D4B">
        <w:t>Under the Working Time Directive, you should not work more than 48 hours a week.  Do you plan to undertake work for other employers, which would cause a breach of these regulations?</w:t>
      </w:r>
      <w:r w:rsidRPr="00FC1C3E">
        <w:rPr>
          <w:b/>
          <w:sz w:val="22"/>
          <w:szCs w:val="22"/>
        </w:rPr>
        <w:t xml:space="preserve"> Y</w:t>
      </w:r>
      <w:r>
        <w:rPr>
          <w:b/>
          <w:sz w:val="22"/>
          <w:szCs w:val="22"/>
        </w:rPr>
        <w:t>ES</w:t>
      </w:r>
      <w:r>
        <w:t xml:space="preserve">               </w:t>
      </w:r>
      <w:r w:rsidRPr="00FC1C3E">
        <w:rPr>
          <w:b/>
        </w:rPr>
        <w:t xml:space="preserve"> </w:t>
      </w:r>
      <w:r w:rsidRPr="00FC1C3E">
        <w:rPr>
          <w:b/>
          <w:sz w:val="22"/>
          <w:szCs w:val="22"/>
        </w:rPr>
        <w:t>NO</w:t>
      </w:r>
      <w:r>
        <w:rPr>
          <w:b/>
          <w:sz w:val="22"/>
          <w:szCs w:val="22"/>
        </w:rPr>
        <w:t xml:space="preserve">  </w:t>
      </w:r>
    </w:p>
    <w:p w14:paraId="756855E5" w14:textId="2F65A20F" w:rsidR="00685A4A" w:rsidRPr="00685A4A" w:rsidRDefault="00685A4A" w:rsidP="00685A4A">
      <w:pPr>
        <w:pStyle w:val="BodyText"/>
        <w:numPr>
          <w:ilvl w:val="0"/>
          <w:numId w:val="13"/>
        </w:numPr>
        <w:spacing w:line="240" w:lineRule="auto"/>
      </w:pPr>
      <w:r>
        <w:rPr>
          <w:noProof/>
        </w:rPr>
        <mc:AlternateContent>
          <mc:Choice Requires="wps">
            <w:drawing>
              <wp:anchor distT="0" distB="0" distL="114300" distR="114300" simplePos="0" relativeHeight="251669504" behindDoc="0" locked="0" layoutInCell="1" allowOverlap="1" wp14:anchorId="03727F00" wp14:editId="21373061">
                <wp:simplePos x="0" y="0"/>
                <wp:positionH relativeFrom="column">
                  <wp:posOffset>3819525</wp:posOffset>
                </wp:positionH>
                <wp:positionV relativeFrom="paragraph">
                  <wp:posOffset>12065</wp:posOffset>
                </wp:positionV>
                <wp:extent cx="2095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30BA6" id="Rectangle 14" o:spid="_x0000_s1026" style="position:absolute;margin-left:300.75pt;margin-top:.95pt;width:16.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" fillcolor="#4f81bd" strokecolor="#385d8a" strokeweight="2pt"/>
            </w:pict>
          </mc:Fallback>
        </mc:AlternateContent>
      </w:r>
      <w:r>
        <w:rPr>
          <w:noProof/>
        </w:rPr>
        <mc:AlternateContent>
          <mc:Choice Requires="wps">
            <w:drawing>
              <wp:anchor distT="0" distB="0" distL="114300" distR="114300" simplePos="0" relativeHeight="251667456" behindDoc="0" locked="0" layoutInCell="1" allowOverlap="1" wp14:anchorId="4C9BBC37" wp14:editId="7635E417">
                <wp:simplePos x="0" y="0"/>
                <wp:positionH relativeFrom="column">
                  <wp:posOffset>3143250</wp:posOffset>
                </wp:positionH>
                <wp:positionV relativeFrom="paragraph">
                  <wp:posOffset>15875</wp:posOffset>
                </wp:positionV>
                <wp:extent cx="2095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BEA7C" id="Rectangle 13" o:spid="_x0000_s1026" style="position:absolute;margin-left:247.5pt;margin-top:1.25pt;width:16.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" fillcolor="#4f81bd" strokecolor="#385d8a" strokeweight="2pt"/>
            </w:pict>
          </mc:Fallback>
        </mc:AlternateContent>
      </w:r>
      <w:r>
        <w:t>Do you consider yourself to have a disability?</w:t>
      </w:r>
      <w:r w:rsidR="00B65D4B">
        <w:t xml:space="preserve">  </w:t>
      </w:r>
      <w:r w:rsidR="00FC1C3E" w:rsidRPr="00685A4A">
        <w:rPr>
          <w:b/>
          <w:sz w:val="22"/>
          <w:szCs w:val="22"/>
        </w:rPr>
        <w:t>YES</w:t>
      </w:r>
      <w:r w:rsidR="00FC1C3E">
        <w:t xml:space="preserve">               </w:t>
      </w:r>
      <w:r w:rsidR="00FC1C3E" w:rsidRPr="00685A4A">
        <w:rPr>
          <w:b/>
        </w:rPr>
        <w:t xml:space="preserve"> </w:t>
      </w:r>
      <w:r w:rsidR="00FC1C3E" w:rsidRPr="00685A4A">
        <w:rPr>
          <w:b/>
          <w:sz w:val="22"/>
          <w:szCs w:val="22"/>
        </w:rPr>
        <w:t>N</w:t>
      </w:r>
      <w:r>
        <w:rPr>
          <w:b/>
          <w:sz w:val="22"/>
          <w:szCs w:val="22"/>
        </w:rPr>
        <w:t>O</w:t>
      </w:r>
    </w:p>
    <w:p w14:paraId="147D1D61" w14:textId="24368422" w:rsidR="00685A4A" w:rsidRDefault="00685A4A" w:rsidP="00685A4A">
      <w:pPr>
        <w:pStyle w:val="BodyText"/>
        <w:spacing w:line="240" w:lineRule="auto"/>
        <w:ind w:left="720"/>
      </w:pPr>
      <w:r>
        <w:t xml:space="preserve">If you answered yes, please tell us if there are any reasonable adjustments we can make to assist you in your application or with our recruitment process. </w:t>
      </w:r>
    </w:p>
    <w:p w14:paraId="7A0172AF" w14:textId="48CB75C3" w:rsidR="00B65D4B" w:rsidRDefault="00B65D4B" w:rsidP="00D22A28">
      <w:pPr>
        <w:pStyle w:val="BodyText"/>
        <w:numPr>
          <w:ilvl w:val="0"/>
          <w:numId w:val="13"/>
        </w:numPr>
        <w:spacing w:line="240" w:lineRule="auto"/>
      </w:pPr>
      <w:r>
        <w:t xml:space="preserve">Where did you see/hear about the advertisement for this post?  If seen on the internet, on which </w:t>
      </w:r>
      <w:proofErr w:type="gramStart"/>
      <w:r>
        <w:t>site?</w:t>
      </w:r>
      <w:r w:rsidR="00FC1C3E">
        <w:t>_</w:t>
      </w:r>
      <w:proofErr w:type="gramEnd"/>
      <w:r w:rsidR="00FC1C3E">
        <w:t>_______________________</w:t>
      </w:r>
    </w:p>
    <w:p w14:paraId="2499A294" w14:textId="4C8D2DB1" w:rsidR="00B65D4B" w:rsidRPr="00B65D4B" w:rsidRDefault="00B65D4B" w:rsidP="00B65D4B">
      <w:pPr>
        <w:pStyle w:val="BodyText"/>
        <w:numPr>
          <w:ilvl w:val="0"/>
          <w:numId w:val="13"/>
        </w:numPr>
        <w:spacing w:line="240" w:lineRule="auto"/>
      </w:pPr>
      <w:r>
        <w:t xml:space="preserve">How many working days have you lost due to sickness absence over the past twelve </w:t>
      </w:r>
      <w:proofErr w:type="gramStart"/>
      <w:r>
        <w:t>months?</w:t>
      </w:r>
      <w:r w:rsidR="00FC1C3E">
        <w:t>_</w:t>
      </w:r>
      <w:proofErr w:type="gramEnd"/>
      <w:r w:rsidR="00FC1C3E">
        <w:t>________________________</w:t>
      </w:r>
    </w:p>
    <w:p w14:paraId="34FEDD1C" w14:textId="77777777" w:rsidR="00B65D4B" w:rsidRDefault="00C45253" w:rsidP="00F04995">
      <w:pPr>
        <w:pStyle w:val="BodyText"/>
        <w:rPr>
          <w:b/>
          <w:sz w:val="24"/>
          <w:szCs w:val="24"/>
        </w:rPr>
      </w:pPr>
      <w:r>
        <w:rPr>
          <w:b/>
          <w:sz w:val="24"/>
          <w:szCs w:val="24"/>
        </w:rPr>
        <w:t>DECLARATION</w:t>
      </w:r>
    </w:p>
    <w:p w14:paraId="307550BE" w14:textId="77777777" w:rsidR="00C45253" w:rsidRDefault="00C45253" w:rsidP="00F04995">
      <w:pPr>
        <w:pStyle w:val="BodyText"/>
      </w:pPr>
      <w:r>
        <w:t>I agree that any offer of employment with The Big Top Nursery Ltd is subject to satisfactory evidence of the right to work in the UK and satisfactory references and DBS checks.  In accordance with the 1998 Data Protection Act, it is agreed that Big Top Nursery Ltd may hold and use personal information about me for personnel reasons and to enable the organisation to keep in touch with me.  This information can be stored in both manual or computer form, including the data in Section 2 of the Data Protection Act 1998.</w:t>
      </w:r>
    </w:p>
    <w:p w14:paraId="1FA74D23" w14:textId="77777777" w:rsidR="00C45253" w:rsidRPr="00C45253" w:rsidRDefault="00C45253" w:rsidP="00F04995">
      <w:pPr>
        <w:pStyle w:val="BodyText"/>
      </w:pPr>
      <w:r>
        <w:t>I confirm that the information given in this application and any attachments is factually correct and complete and I understand that any false information may, in the event of employment, result in dismissal or disciplinary action by the provider.</w:t>
      </w:r>
    </w:p>
    <w:p w14:paraId="7046EF75" w14:textId="77777777" w:rsidR="00F04995" w:rsidRDefault="00C45253" w:rsidP="00F04995">
      <w:pPr>
        <w:pBdr>
          <w:top w:val="single" w:sz="4" w:space="1" w:color="auto"/>
          <w:left w:val="single" w:sz="4" w:space="4" w:color="auto"/>
          <w:bottom w:val="single" w:sz="4" w:space="1" w:color="auto"/>
          <w:right w:val="single" w:sz="4" w:space="4" w:color="auto"/>
        </w:pBdr>
      </w:pPr>
      <w:r>
        <w:t>Signed:</w:t>
      </w:r>
      <w:r>
        <w:tab/>
      </w:r>
      <w:r>
        <w:tab/>
      </w:r>
      <w:r>
        <w:tab/>
      </w:r>
      <w:r>
        <w:tab/>
      </w:r>
      <w:r>
        <w:tab/>
      </w:r>
      <w:r>
        <w:tab/>
        <w:t>Date:</w:t>
      </w:r>
    </w:p>
    <w:p w14:paraId="6C5D6119" w14:textId="77777777" w:rsidR="00F04995" w:rsidRDefault="00312498" w:rsidP="00D65697">
      <w:pPr>
        <w:jc w:val="center"/>
        <w:rPr>
          <w:b/>
        </w:rPr>
      </w:pPr>
      <w:r w:rsidRPr="00312498">
        <w:rPr>
          <w:b/>
        </w:rPr>
        <w:t>OFFICE USE ONLY</w:t>
      </w:r>
    </w:p>
    <w:tbl>
      <w:tblPr>
        <w:tblStyle w:val="TableGrid"/>
        <w:tblW w:w="0" w:type="auto"/>
        <w:tblLook w:val="04A0" w:firstRow="1" w:lastRow="0" w:firstColumn="1" w:lastColumn="0" w:noHBand="0" w:noVBand="1"/>
      </w:tblPr>
      <w:tblGrid>
        <w:gridCol w:w="5393"/>
        <w:gridCol w:w="5397"/>
      </w:tblGrid>
      <w:tr w:rsidR="00312498" w14:paraId="5194467F" w14:textId="77777777" w:rsidTr="00312498">
        <w:tc>
          <w:tcPr>
            <w:tcW w:w="5508" w:type="dxa"/>
          </w:tcPr>
          <w:p w14:paraId="5562F730" w14:textId="77777777" w:rsidR="00312498" w:rsidRDefault="00312498" w:rsidP="00312498">
            <w:pPr>
              <w:rPr>
                <w:b/>
              </w:rPr>
            </w:pPr>
            <w:r>
              <w:rPr>
                <w:b/>
              </w:rPr>
              <w:t>Interview Date:</w:t>
            </w:r>
          </w:p>
        </w:tc>
        <w:tc>
          <w:tcPr>
            <w:tcW w:w="5508" w:type="dxa"/>
          </w:tcPr>
          <w:p w14:paraId="50B1D70F" w14:textId="77777777" w:rsidR="00312498" w:rsidRDefault="00312498" w:rsidP="00312498">
            <w:pPr>
              <w:rPr>
                <w:b/>
              </w:rPr>
            </w:pPr>
            <w:r>
              <w:rPr>
                <w:b/>
              </w:rPr>
              <w:t>2 x References Applied:</w:t>
            </w:r>
          </w:p>
        </w:tc>
      </w:tr>
      <w:tr w:rsidR="00312498" w14:paraId="695A3251" w14:textId="77777777" w:rsidTr="00312498">
        <w:tc>
          <w:tcPr>
            <w:tcW w:w="5508" w:type="dxa"/>
          </w:tcPr>
          <w:p w14:paraId="40614D21" w14:textId="77777777" w:rsidR="00312498" w:rsidRDefault="00312498" w:rsidP="00312498">
            <w:pPr>
              <w:rPr>
                <w:b/>
              </w:rPr>
            </w:pPr>
            <w:r>
              <w:rPr>
                <w:b/>
              </w:rPr>
              <w:t>Offer Letter Sent:</w:t>
            </w:r>
          </w:p>
        </w:tc>
        <w:tc>
          <w:tcPr>
            <w:tcW w:w="5508" w:type="dxa"/>
          </w:tcPr>
          <w:p w14:paraId="6FD8C067" w14:textId="77777777" w:rsidR="00312498" w:rsidRDefault="00312498" w:rsidP="00312498">
            <w:pPr>
              <w:rPr>
                <w:b/>
              </w:rPr>
            </w:pPr>
            <w:r>
              <w:rPr>
                <w:b/>
              </w:rPr>
              <w:t>DBS Submitted:</w:t>
            </w:r>
          </w:p>
        </w:tc>
      </w:tr>
    </w:tbl>
    <w:p w14:paraId="475717A6" w14:textId="77777777" w:rsidR="004B61C8" w:rsidRDefault="004B61C8">
      <w:pPr>
        <w:rPr>
          <w:color w:val="auto"/>
        </w:rPr>
      </w:pPr>
    </w:p>
    <w:sectPr w:rsidR="004B61C8" w:rsidSect="005F10E4">
      <w:headerReference w:type="default" r:id="rId8"/>
      <w:headerReference w:type="first" r:id="rId9"/>
      <w:footerReference w:type="first" r:id="rId10"/>
      <w:pgSz w:w="12240" w:h="15840" w:code="1"/>
      <w:pgMar w:top="2160" w:right="720" w:bottom="142" w:left="72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F6A7" w14:textId="77777777" w:rsidR="00070357" w:rsidRDefault="00070357" w:rsidP="000157CE">
      <w:pPr>
        <w:spacing w:after="0" w:line="240" w:lineRule="auto"/>
      </w:pPr>
      <w:r>
        <w:separator/>
      </w:r>
    </w:p>
  </w:endnote>
  <w:endnote w:type="continuationSeparator" w:id="0">
    <w:p w14:paraId="45C4B3CE" w14:textId="77777777" w:rsidR="00070357" w:rsidRDefault="00070357"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F054" w14:textId="77777777" w:rsidR="005F10E4" w:rsidRDefault="00C9255D">
    <w:pPr>
      <w:pStyle w:val="Footer"/>
    </w:pPr>
    <w:r>
      <w:rPr>
        <w:noProof/>
        <w:lang w:val="en-GB" w:eastAsia="en-GB"/>
      </w:rPr>
      <mc:AlternateContent>
        <mc:Choice Requires="wps">
          <w:drawing>
            <wp:anchor distT="0" distB="0" distL="114300" distR="114300" simplePos="0" relativeHeight="251659776" behindDoc="0" locked="0" layoutInCell="1" allowOverlap="1" wp14:anchorId="78D293B9" wp14:editId="417A0CB4">
              <wp:simplePos x="0" y="0"/>
              <wp:positionH relativeFrom="column">
                <wp:posOffset>-324485</wp:posOffset>
              </wp:positionH>
              <wp:positionV relativeFrom="paragraph">
                <wp:posOffset>-171450</wp:posOffset>
              </wp:positionV>
              <wp:extent cx="7409180" cy="266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9180" cy="266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1976836" w14:textId="77777777" w:rsidR="005F10E4" w:rsidRPr="005F10E4" w:rsidRDefault="005F10E4" w:rsidP="005F10E4">
                          <w:pPr>
                            <w:spacing w:after="0" w:line="240" w:lineRule="auto"/>
                            <w:jc w:val="center"/>
                            <w:rPr>
                              <w:b/>
                            </w:rPr>
                          </w:pPr>
                          <w:r w:rsidRPr="005F10E4">
                            <w:rPr>
                              <w:b/>
                            </w:rPr>
                            <w:t>EMAIL</w:t>
                          </w:r>
                          <w:r>
                            <w:rPr>
                              <w:b/>
                            </w:rPr>
                            <w:t xml:space="preserve"> - </w:t>
                          </w:r>
                          <w:r w:rsidRPr="005F10E4">
                            <w:t>sylviarobinson@btopenworld.com</w:t>
                          </w:r>
                          <w:r>
                            <w:rPr>
                              <w:b/>
                            </w:rPr>
                            <w:t xml:space="preserve">                 </w:t>
                          </w:r>
                          <w:r w:rsidRPr="005F10E4">
                            <w:rPr>
                              <w:b/>
                            </w:rPr>
                            <w:t>PHONE</w:t>
                          </w:r>
                          <w:r>
                            <w:rPr>
                              <w:b/>
                            </w:rPr>
                            <w:t xml:space="preserve"> - </w:t>
                          </w:r>
                          <w:r>
                            <w:t xml:space="preserve">Buckingham </w:t>
                          </w:r>
                          <w:proofErr w:type="gramStart"/>
                          <w:r>
                            <w:t>Park :</w:t>
                          </w:r>
                          <w:proofErr w:type="gramEnd"/>
                          <w:r>
                            <w:t xml:space="preserve"> 07769979593   -   Bedgrove 07814828088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8D293B9" id="_x0000_t202" coordsize="21600,21600" o:spt="202" path="m,l,21600r21600,l21600,xe">
              <v:stroke joinstyle="miter"/>
              <v:path gradientshapeok="t" o:connecttype="rect"/>
            </v:shapetype>
            <v:shape id="Text Box 9" o:spid="_x0000_s1028" type="#_x0000_t202" style="position:absolute;margin-left:-25.55pt;margin-top:-13.5pt;width:583.4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" filled="f" stroked="f">
              <v:textbox>
                <w:txbxContent>
                  <w:p w14:paraId="11976836" w14:textId="77777777" w:rsidR="005F10E4" w:rsidRPr="005F10E4" w:rsidRDefault="005F10E4" w:rsidP="005F10E4">
                    <w:pPr>
                      <w:spacing w:after="0" w:line="240" w:lineRule="auto"/>
                      <w:jc w:val="center"/>
                      <w:rPr>
                        <w:b/>
                      </w:rPr>
                    </w:pPr>
                    <w:r w:rsidRPr="005F10E4">
                      <w:rPr>
                        <w:b/>
                      </w:rPr>
                      <w:t>EMAIL</w:t>
                    </w:r>
                    <w:r>
                      <w:rPr>
                        <w:b/>
                      </w:rPr>
                      <w:t xml:space="preserve"> - </w:t>
                    </w:r>
                    <w:r w:rsidRPr="005F10E4">
                      <w:t>sylviarobinson@btopenworld.com</w:t>
                    </w:r>
                    <w:r>
                      <w:rPr>
                        <w:b/>
                      </w:rPr>
                      <w:t xml:space="preserve">                 </w:t>
                    </w:r>
                    <w:r w:rsidRPr="005F10E4">
                      <w:rPr>
                        <w:b/>
                      </w:rPr>
                      <w:t>PHONE</w:t>
                    </w:r>
                    <w:r>
                      <w:rPr>
                        <w:b/>
                      </w:rPr>
                      <w:t xml:space="preserve"> - </w:t>
                    </w:r>
                    <w:r>
                      <w:t xml:space="preserve">Buckingham </w:t>
                    </w:r>
                    <w:proofErr w:type="gramStart"/>
                    <w:r>
                      <w:t>Park :</w:t>
                    </w:r>
                    <w:proofErr w:type="gramEnd"/>
                    <w:r>
                      <w:t xml:space="preserve"> 07769979593   -   Bedgrove 07814828088</w:t>
                    </w:r>
                  </w:p>
                </w:txbxContent>
              </v:textbox>
            </v:shape>
          </w:pict>
        </mc:Fallback>
      </mc:AlternateContent>
    </w:r>
    <w:r>
      <w:rPr>
        <w:noProof/>
        <w:lang w:val="en-GB" w:eastAsia="en-GB"/>
      </w:rPr>
      <mc:AlternateContent>
        <mc:Choice Requires="wps">
          <w:drawing>
            <wp:anchor distT="4294967295" distB="4294967295" distL="114300" distR="114300" simplePos="0" relativeHeight="251656704" behindDoc="0" locked="0" layoutInCell="1" allowOverlap="1" wp14:anchorId="02462FD5" wp14:editId="59A5BB12">
              <wp:simplePos x="0" y="0"/>
              <wp:positionH relativeFrom="column">
                <wp:posOffset>227330</wp:posOffset>
              </wp:positionH>
              <wp:positionV relativeFrom="paragraph">
                <wp:posOffset>-230506</wp:posOffset>
              </wp:positionV>
              <wp:extent cx="634365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970012"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pt,-18.15pt" to="517.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" strokecolor="#7ccbef" strokeweight="3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E3D0" w14:textId="77777777" w:rsidR="00070357" w:rsidRDefault="00070357" w:rsidP="000157CE">
      <w:pPr>
        <w:spacing w:after="0" w:line="240" w:lineRule="auto"/>
      </w:pPr>
      <w:r>
        <w:separator/>
      </w:r>
    </w:p>
  </w:footnote>
  <w:footnote w:type="continuationSeparator" w:id="0">
    <w:p w14:paraId="6BC24A7A" w14:textId="77777777" w:rsidR="00070357" w:rsidRDefault="00070357"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256"/>
      <w:gridCol w:w="608"/>
      <w:gridCol w:w="936"/>
    </w:tblGrid>
    <w:tr w:rsidR="005F10E4" w:rsidRPr="00EF26FB" w14:paraId="557DA954" w14:textId="77777777" w:rsidTr="004B27D5">
      <w:tc>
        <w:tcPr>
          <w:tcW w:w="10008" w:type="dxa"/>
          <w:vAlign w:val="bottom"/>
        </w:tcPr>
        <w:p w14:paraId="74FC5AE8" w14:textId="77777777" w:rsidR="005F10E4" w:rsidRPr="00EF26FB" w:rsidRDefault="005F10E4">
          <w:pPr>
            <w:pStyle w:val="Header"/>
          </w:pPr>
        </w:p>
      </w:tc>
      <w:tc>
        <w:tcPr>
          <w:tcW w:w="630" w:type="dxa"/>
          <w:vAlign w:val="bottom"/>
        </w:tcPr>
        <w:p w14:paraId="10386939" w14:textId="77777777" w:rsidR="005F10E4" w:rsidRPr="00EF26FB" w:rsidRDefault="0053602B">
          <w:pPr>
            <w:pStyle w:val="Header"/>
            <w:rPr>
              <w:rStyle w:val="PageNumber"/>
            </w:rPr>
          </w:pPr>
          <w:r w:rsidRPr="00EF26FB">
            <w:rPr>
              <w:rStyle w:val="PageNumber"/>
            </w:rPr>
            <w:fldChar w:fldCharType="begin"/>
          </w:r>
          <w:r w:rsidR="005F10E4" w:rsidRPr="00EF26FB">
            <w:rPr>
              <w:rStyle w:val="PageNumber"/>
            </w:rPr>
            <w:instrText xml:space="preserve"> PAGE </w:instrText>
          </w:r>
          <w:r w:rsidRPr="00EF26FB">
            <w:rPr>
              <w:rStyle w:val="PageNumber"/>
            </w:rPr>
            <w:fldChar w:fldCharType="separate"/>
          </w:r>
          <w:r w:rsidR="003B4E88">
            <w:rPr>
              <w:rStyle w:val="PageNumber"/>
              <w:noProof/>
            </w:rPr>
            <w:t>5</w:t>
          </w:r>
          <w:r w:rsidRPr="00EF26FB">
            <w:rPr>
              <w:rStyle w:val="PageNumber"/>
            </w:rPr>
            <w:fldChar w:fldCharType="end"/>
          </w:r>
        </w:p>
      </w:tc>
      <w:tc>
        <w:tcPr>
          <w:tcW w:w="378" w:type="dxa"/>
          <w:vAlign w:val="bottom"/>
        </w:tcPr>
        <w:p w14:paraId="5F297BC2" w14:textId="77777777" w:rsidR="005F10E4" w:rsidRPr="00EF26FB" w:rsidRDefault="00C9255D" w:rsidP="004B27D5">
          <w:pPr>
            <w:pStyle w:val="Header"/>
            <w:spacing w:after="0"/>
          </w:pPr>
          <w:r>
            <w:rPr>
              <w:noProof/>
              <w:lang w:val="en-GB" w:eastAsia="en-GB"/>
            </w:rPr>
            <mc:AlternateContent>
              <mc:Choice Requires="wps">
                <w:drawing>
                  <wp:inline distT="0" distB="0" distL="0" distR="0" wp14:anchorId="112FF4AF" wp14:editId="77CAA474">
                    <wp:extent cx="457200" cy="914400"/>
                    <wp:effectExtent l="0" t="0" r="0" b="0"/>
                    <wp:docPr id="4" name="Equ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914400"/>
                            </a:xfrm>
                            <a:custGeom>
                              <a:avLst/>
                              <a:gdLst>
                                <a:gd name="T0" fmla="*/ 352 w 1861602"/>
                                <a:gd name="T1" fmla="*/ 0 h 998442"/>
                                <a:gd name="T2" fmla="*/ 457186 w 1861602"/>
                                <a:gd name="T3" fmla="*/ 0 h 998442"/>
                                <a:gd name="T4" fmla="*/ 457186 w 1861602"/>
                                <a:gd name="T5" fmla="*/ 781604 h 998442"/>
                                <a:gd name="T6" fmla="*/ 352 w 1861602"/>
                                <a:gd name="T7" fmla="*/ 781604 h 998442"/>
                                <a:gd name="T8" fmla="*/ 352 w 1861602"/>
                                <a:gd name="T9" fmla="*/ 0 h 998442"/>
                                <a:gd name="T10" fmla="*/ 0 w 1861602"/>
                                <a:gd name="T11" fmla="*/ 841890 h 998442"/>
                                <a:gd name="T12" fmla="*/ 457200 w 1861602"/>
                                <a:gd name="T13" fmla="*/ 841890 h 998442"/>
                                <a:gd name="T14" fmla="*/ 457186 w 1861602"/>
                                <a:gd name="T15" fmla="*/ 914400 h 998442"/>
                                <a:gd name="T16" fmla="*/ 352 w 1861602"/>
                                <a:gd name="T17" fmla="*/ 914400 h 998442"/>
                                <a:gd name="T18" fmla="*/ 0 w 1861602"/>
                                <a:gd name="T19" fmla="*/ 841890 h 99844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rotWithShape="1">
                              <a:gsLst>
                                <a:gs pos="0">
                                  <a:srgbClr val="9E0038"/>
                                </a:gs>
                                <a:gs pos="100000">
                                  <a:srgbClr val="610534"/>
                                </a:gs>
                              </a:gsLst>
                              <a:lin ang="2700000" scaled="1"/>
                            </a:gra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w14:anchorId="2A377BF1" id="Equal 2" o:spid="_x0000_s1026" style="width:36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" path="m1434,l1861546,r,853441l1434,853441,1434,xm,919268r1861602,c1861583,945659,1861565,972051,1861546,998442r-1860112,l,919268xe" fillcolor="#9e0038" stroked="f" strokeweight="1.25pt">
                    <v:fill color2="#610534" rotate="t" angle="45" focus="100%" type="gradient"/>
                    <v:path arrowok="t" o:connecttype="custom" o:connectlocs="86,0;112283,0;112283,715814;86,715814;86,0;0,771025;112286,771025;112283,837432;86,837432;0,771025" o:connectangles="0,0,0,0,0,0,0,0,0,0"/>
                    <w10:anchorlock/>
                  </v:shape>
                </w:pict>
              </mc:Fallback>
            </mc:AlternateContent>
          </w:r>
        </w:p>
      </w:tc>
    </w:tr>
  </w:tbl>
  <w:p w14:paraId="50D5CBEA" w14:textId="77777777" w:rsidR="005F10E4" w:rsidRDefault="005F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2219" w14:textId="77777777" w:rsidR="005F10E4" w:rsidRDefault="00525C68" w:rsidP="00001008">
    <w:pPr>
      <w:pStyle w:val="Organization"/>
      <w:rPr>
        <w:rFonts w:ascii="Calibri" w:hAnsi="Calibri"/>
      </w:rPr>
    </w:pPr>
    <w:r>
      <w:rPr>
        <w:noProof/>
        <w:lang w:val="en-GB" w:eastAsia="en-GB"/>
      </w:rPr>
      <w:drawing>
        <wp:anchor distT="0" distB="0" distL="114300" distR="114300" simplePos="0" relativeHeight="251655680" behindDoc="0" locked="0" layoutInCell="1" allowOverlap="1" wp14:anchorId="3413EFE6" wp14:editId="7BE72AD6">
          <wp:simplePos x="0" y="0"/>
          <wp:positionH relativeFrom="column">
            <wp:posOffset>2626360</wp:posOffset>
          </wp:positionH>
          <wp:positionV relativeFrom="paragraph">
            <wp:posOffset>-42545</wp:posOffset>
          </wp:positionV>
          <wp:extent cx="1759585" cy="1090295"/>
          <wp:effectExtent l="19050" t="0" r="0" b="0"/>
          <wp:wrapTight wrapText="bothSides">
            <wp:wrapPolygon edited="0">
              <wp:start x="-234" y="0"/>
              <wp:lineTo x="-234" y="21135"/>
              <wp:lineTo x="21514" y="21135"/>
              <wp:lineTo x="21514" y="0"/>
              <wp:lineTo x="-234"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9585" cy="1090295"/>
                  </a:xfrm>
                  <a:prstGeom prst="rect">
                    <a:avLst/>
                  </a:prstGeom>
                  <a:noFill/>
                  <a:ln w="9525">
                    <a:noFill/>
                    <a:miter lim="800000"/>
                    <a:headEnd/>
                    <a:tailEnd/>
                  </a:ln>
                </pic:spPr>
              </pic:pic>
            </a:graphicData>
          </a:graphic>
        </wp:anchor>
      </w:drawing>
    </w:r>
  </w:p>
  <w:p w14:paraId="777B04D3" w14:textId="77777777" w:rsidR="005F10E4" w:rsidRDefault="005F10E4" w:rsidP="00001008">
    <w:pPr>
      <w:pStyle w:val="Organization"/>
      <w:rPr>
        <w:rFonts w:ascii="Calibri" w:hAnsi="Calibri"/>
      </w:rPr>
    </w:pPr>
  </w:p>
  <w:p w14:paraId="45751A7F" w14:textId="77777777" w:rsidR="005F10E4" w:rsidRDefault="00C9255D" w:rsidP="00B76DD4">
    <w:pPr>
      <w:pStyle w:val="Organization"/>
      <w:spacing w:before="0" w:line="240" w:lineRule="auto"/>
      <w:rPr>
        <w:rFonts w:ascii="Calibri" w:hAnsi="Calibri"/>
      </w:rPr>
    </w:pPr>
    <w:r>
      <w:rPr>
        <w:noProof/>
        <w:lang w:val="en-GB" w:eastAsia="en-GB"/>
      </w:rPr>
      <mc:AlternateContent>
        <mc:Choice Requires="wps">
          <w:drawing>
            <wp:anchor distT="0" distB="0" distL="114300" distR="114300" simplePos="0" relativeHeight="251657728" behindDoc="0" locked="0" layoutInCell="1" allowOverlap="1" wp14:anchorId="6E633D3D" wp14:editId="703143C5">
              <wp:simplePos x="0" y="0"/>
              <wp:positionH relativeFrom="column">
                <wp:posOffset>1009015</wp:posOffset>
              </wp:positionH>
              <wp:positionV relativeFrom="paragraph">
                <wp:posOffset>93980</wp:posOffset>
              </wp:positionV>
              <wp:extent cx="4958715" cy="452755"/>
              <wp:effectExtent l="0" t="0"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452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068053" w14:textId="77777777" w:rsidR="005F10E4" w:rsidRPr="0026624E" w:rsidRDefault="00B34AD2" w:rsidP="004B61C8">
                          <w:pPr>
                            <w:pStyle w:val="Organization"/>
                            <w:spacing w:line="240" w:lineRule="auto"/>
                            <w:jc w:val="center"/>
                            <w:rPr>
                              <w:rFonts w:ascii="Tahoma" w:hAnsi="Tahoma"/>
                              <w:sz w:val="22"/>
                              <w:szCs w:val="22"/>
                            </w:rPr>
                          </w:pPr>
                          <w:r>
                            <w:rPr>
                              <w:rFonts w:ascii="Calibri" w:hAnsi="Calibri"/>
                              <w:sz w:val="28"/>
                              <w:szCs w:val="28"/>
                            </w:rPr>
                            <w:t>THE BIG TOP NURSERY</w:t>
                          </w:r>
                        </w:p>
                        <w:p w14:paraId="0275D862" w14:textId="77777777" w:rsidR="005F10E4" w:rsidRDefault="005F10E4" w:rsidP="004B61C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E633D3D" id="Rectangle 4" o:spid="_x0000_s1026" style="position:absolute;margin-left:79.45pt;margin-top:7.4pt;width:390.45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" filled="f" stroked="f">
              <v:textbox>
                <w:txbxContent>
                  <w:p w14:paraId="46068053" w14:textId="77777777" w:rsidR="005F10E4" w:rsidRPr="0026624E" w:rsidRDefault="00B34AD2" w:rsidP="004B61C8">
                    <w:pPr>
                      <w:pStyle w:val="Organization"/>
                      <w:spacing w:line="240" w:lineRule="auto"/>
                      <w:jc w:val="center"/>
                      <w:rPr>
                        <w:rFonts w:ascii="Tahoma" w:hAnsi="Tahoma"/>
                        <w:sz w:val="22"/>
                        <w:szCs w:val="22"/>
                      </w:rPr>
                    </w:pPr>
                    <w:r>
                      <w:rPr>
                        <w:rFonts w:ascii="Calibri" w:hAnsi="Calibri"/>
                        <w:sz w:val="28"/>
                        <w:szCs w:val="28"/>
                      </w:rPr>
                      <w:t>THE BIG TOP NURSERY</w:t>
                    </w:r>
                  </w:p>
                  <w:p w14:paraId="0275D862" w14:textId="77777777" w:rsidR="005F10E4" w:rsidRDefault="005F10E4" w:rsidP="004B61C8">
                    <w:pPr>
                      <w:jc w:val="center"/>
                    </w:pPr>
                  </w:p>
                </w:txbxContent>
              </v:textbox>
            </v:rect>
          </w:pict>
        </mc:Fallback>
      </mc:AlternateContent>
    </w:r>
  </w:p>
  <w:p w14:paraId="3886601D" w14:textId="77777777" w:rsidR="005F10E4" w:rsidRDefault="00C9255D" w:rsidP="00B76DD4">
    <w:pPr>
      <w:pStyle w:val="Organization"/>
      <w:spacing w:before="0" w:line="240" w:lineRule="auto"/>
      <w:rPr>
        <w:rFonts w:ascii="Calibri" w:hAnsi="Calibri"/>
      </w:rPr>
    </w:pPr>
    <w:r>
      <w:rPr>
        <w:noProof/>
        <w:lang w:val="en-GB" w:eastAsia="en-GB"/>
      </w:rPr>
      <mc:AlternateContent>
        <mc:Choice Requires="wps">
          <w:drawing>
            <wp:anchor distT="0" distB="0" distL="114300" distR="114300" simplePos="0" relativeHeight="251658752" behindDoc="0" locked="0" layoutInCell="1" allowOverlap="1" wp14:anchorId="2D01CB16" wp14:editId="38D8E1D6">
              <wp:simplePos x="0" y="0"/>
              <wp:positionH relativeFrom="column">
                <wp:posOffset>1276350</wp:posOffset>
              </wp:positionH>
              <wp:positionV relativeFrom="paragraph">
                <wp:posOffset>90170</wp:posOffset>
              </wp:positionV>
              <wp:extent cx="4500880" cy="282575"/>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0880" cy="2825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9C21651" w14:textId="77777777" w:rsidR="005F10E4" w:rsidRDefault="00B34AD2" w:rsidP="0026624E">
                          <w:pPr>
                            <w:jc w:val="center"/>
                          </w:pPr>
                          <w:r>
                            <w:rPr>
                              <w:b/>
                              <w:sz w:val="22"/>
                              <w:szCs w:val="22"/>
                            </w:rPr>
                            <w:t>74C High Street, Waddesdon, Bucks HP18 0JD</w:t>
                          </w:r>
                          <w:r w:rsidR="00861F77">
                            <w:rPr>
                              <w:b/>
                              <w:sz w:val="22"/>
                              <w:szCs w:val="22"/>
                            </w:rPr>
                            <w:t xml:space="preserve"> Tel: 01296 658898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1CB16" id="_x0000_t202" coordsize="21600,21600" o:spt="202" path="m,l,21600r21600,l21600,xe">
              <v:stroke joinstyle="miter"/>
              <v:path gradientshapeok="t" o:connecttype="rect"/>
            </v:shapetype>
            <v:shape id="Text Box 6" o:spid="_x0000_s1027" type="#_x0000_t202" style="position:absolute;margin-left:100.5pt;margin-top:7.1pt;width:354.4pt;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" filled="f" stroked="f">
              <v:textbox>
                <w:txbxContent>
                  <w:p w14:paraId="19C21651" w14:textId="77777777" w:rsidR="005F10E4" w:rsidRDefault="00B34AD2" w:rsidP="0026624E">
                    <w:pPr>
                      <w:jc w:val="center"/>
                    </w:pPr>
                    <w:r>
                      <w:rPr>
                        <w:b/>
                        <w:sz w:val="22"/>
                        <w:szCs w:val="22"/>
                      </w:rPr>
                      <w:t>74C High Street, Waddesdon, Bucks HP18 0JD</w:t>
                    </w:r>
                    <w:r w:rsidR="00861F77">
                      <w:rPr>
                        <w:b/>
                        <w:sz w:val="22"/>
                        <w:szCs w:val="22"/>
                      </w:rPr>
                      <w:t xml:space="preserve"> Tel: 01296 658898</w:t>
                    </w:r>
                  </w:p>
                </w:txbxContent>
              </v:textbox>
            </v:shape>
          </w:pict>
        </mc:Fallback>
      </mc:AlternateContent>
    </w:r>
  </w:p>
  <w:p w14:paraId="16221A8B" w14:textId="77777777" w:rsidR="005F10E4" w:rsidRPr="00B76DD4" w:rsidRDefault="00C9255D" w:rsidP="00B76DD4">
    <w:pPr>
      <w:pStyle w:val="Organization"/>
      <w:spacing w:before="0" w:line="240" w:lineRule="auto"/>
      <w:rPr>
        <w:rFonts w:ascii="Calibri" w:hAnsi="Calibri"/>
        <w:b w:val="0"/>
        <w:sz w:val="24"/>
        <w:szCs w:val="24"/>
      </w:rPr>
    </w:pPr>
    <w:r>
      <w:rPr>
        <w:noProof/>
        <w:lang w:val="en-GB" w:eastAsia="en-GB"/>
      </w:rPr>
      <mc:AlternateContent>
        <mc:Choice Requires="wps">
          <w:drawing>
            <wp:anchor distT="4294967295" distB="4294967295" distL="114300" distR="114300" simplePos="0" relativeHeight="251654656" behindDoc="0" locked="0" layoutInCell="1" allowOverlap="1" wp14:anchorId="735C9639" wp14:editId="41FBED7C">
              <wp:simplePos x="0" y="0"/>
              <wp:positionH relativeFrom="column">
                <wp:posOffset>267335</wp:posOffset>
              </wp:positionH>
              <wp:positionV relativeFrom="paragraph">
                <wp:posOffset>67944</wp:posOffset>
              </wp:positionV>
              <wp:extent cx="6344285" cy="0"/>
              <wp:effectExtent l="0" t="1905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4285"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929879" id="Straight Connector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5pt,5.35pt" to="52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" strokecolor="#7ccbef" strokeweight="3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8A7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26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6E5E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7807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A2D22"/>
    <w:multiLevelType w:val="hybridMultilevel"/>
    <w:tmpl w:val="B6EA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23FE4"/>
    <w:multiLevelType w:val="hybridMultilevel"/>
    <w:tmpl w:val="E51A968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96284"/>
    <w:multiLevelType w:val="hybridMultilevel"/>
    <w:tmpl w:val="3D460AA0"/>
    <w:lvl w:ilvl="0" w:tplc="BCDE1F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15CBD"/>
    <w:multiLevelType w:val="hybridMultilevel"/>
    <w:tmpl w:val="8AB6D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E4FCC"/>
    <w:multiLevelType w:val="hybridMultilevel"/>
    <w:tmpl w:val="E98A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E0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num>
  <w:num w:numId="13">
    <w:abstractNumId w:val="11"/>
  </w:num>
  <w:num w:numId="14">
    <w:abstractNumId w:val="10"/>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4B"/>
    <w:rsid w:val="00001008"/>
    <w:rsid w:val="000115BB"/>
    <w:rsid w:val="000157CE"/>
    <w:rsid w:val="00021DEE"/>
    <w:rsid w:val="00053AD7"/>
    <w:rsid w:val="00070357"/>
    <w:rsid w:val="000B1437"/>
    <w:rsid w:val="000F0955"/>
    <w:rsid w:val="00134144"/>
    <w:rsid w:val="00165340"/>
    <w:rsid w:val="001F3F6A"/>
    <w:rsid w:val="00246E0E"/>
    <w:rsid w:val="0026624E"/>
    <w:rsid w:val="002C5EA6"/>
    <w:rsid w:val="002C744A"/>
    <w:rsid w:val="002E7884"/>
    <w:rsid w:val="00312498"/>
    <w:rsid w:val="003579D1"/>
    <w:rsid w:val="00365F0C"/>
    <w:rsid w:val="0038165F"/>
    <w:rsid w:val="003B4E88"/>
    <w:rsid w:val="003D6E40"/>
    <w:rsid w:val="003E3DA0"/>
    <w:rsid w:val="003E6944"/>
    <w:rsid w:val="0040240F"/>
    <w:rsid w:val="0045784A"/>
    <w:rsid w:val="00463D88"/>
    <w:rsid w:val="00482453"/>
    <w:rsid w:val="004B27D5"/>
    <w:rsid w:val="004B61C8"/>
    <w:rsid w:val="004E759E"/>
    <w:rsid w:val="0052343A"/>
    <w:rsid w:val="00525C68"/>
    <w:rsid w:val="0053602B"/>
    <w:rsid w:val="0054104B"/>
    <w:rsid w:val="00543683"/>
    <w:rsid w:val="005945DD"/>
    <w:rsid w:val="005F10E4"/>
    <w:rsid w:val="00664EFC"/>
    <w:rsid w:val="0066609C"/>
    <w:rsid w:val="006704DC"/>
    <w:rsid w:val="00675AF9"/>
    <w:rsid w:val="00685A4A"/>
    <w:rsid w:val="006A2623"/>
    <w:rsid w:val="006A5DF0"/>
    <w:rsid w:val="006B056E"/>
    <w:rsid w:val="006C059E"/>
    <w:rsid w:val="006E1D84"/>
    <w:rsid w:val="00720109"/>
    <w:rsid w:val="0073605F"/>
    <w:rsid w:val="007510AA"/>
    <w:rsid w:val="007752C5"/>
    <w:rsid w:val="00783717"/>
    <w:rsid w:val="007909E5"/>
    <w:rsid w:val="00796F14"/>
    <w:rsid w:val="007A1BEE"/>
    <w:rsid w:val="007A28EC"/>
    <w:rsid w:val="007A531C"/>
    <w:rsid w:val="007E31A3"/>
    <w:rsid w:val="00807B78"/>
    <w:rsid w:val="008112E3"/>
    <w:rsid w:val="00845612"/>
    <w:rsid w:val="00861F77"/>
    <w:rsid w:val="00867DE4"/>
    <w:rsid w:val="008915C7"/>
    <w:rsid w:val="008A35F9"/>
    <w:rsid w:val="008B75AB"/>
    <w:rsid w:val="008D28B0"/>
    <w:rsid w:val="008E34D4"/>
    <w:rsid w:val="009015D6"/>
    <w:rsid w:val="0092544B"/>
    <w:rsid w:val="009A570D"/>
    <w:rsid w:val="009C6351"/>
    <w:rsid w:val="009C721E"/>
    <w:rsid w:val="009D4532"/>
    <w:rsid w:val="009E540A"/>
    <w:rsid w:val="009F17D7"/>
    <w:rsid w:val="009F501F"/>
    <w:rsid w:val="00A074FD"/>
    <w:rsid w:val="00A31E22"/>
    <w:rsid w:val="00A46E5C"/>
    <w:rsid w:val="00A64481"/>
    <w:rsid w:val="00A80662"/>
    <w:rsid w:val="00A93E07"/>
    <w:rsid w:val="00AC6A21"/>
    <w:rsid w:val="00AE6E7E"/>
    <w:rsid w:val="00B34AD2"/>
    <w:rsid w:val="00B52F7E"/>
    <w:rsid w:val="00B65D4B"/>
    <w:rsid w:val="00B76DD4"/>
    <w:rsid w:val="00B82558"/>
    <w:rsid w:val="00BC33E7"/>
    <w:rsid w:val="00BD5A48"/>
    <w:rsid w:val="00C02CEA"/>
    <w:rsid w:val="00C15F26"/>
    <w:rsid w:val="00C45253"/>
    <w:rsid w:val="00C71F48"/>
    <w:rsid w:val="00C8613F"/>
    <w:rsid w:val="00C9255D"/>
    <w:rsid w:val="00CD2644"/>
    <w:rsid w:val="00CE32AC"/>
    <w:rsid w:val="00D03231"/>
    <w:rsid w:val="00D65697"/>
    <w:rsid w:val="00D92964"/>
    <w:rsid w:val="00DC63EF"/>
    <w:rsid w:val="00DD6631"/>
    <w:rsid w:val="00E6001E"/>
    <w:rsid w:val="00E65699"/>
    <w:rsid w:val="00EC0489"/>
    <w:rsid w:val="00EC06DC"/>
    <w:rsid w:val="00ED4E94"/>
    <w:rsid w:val="00EF26FB"/>
    <w:rsid w:val="00EF75CE"/>
    <w:rsid w:val="00F04995"/>
    <w:rsid w:val="00F445ED"/>
    <w:rsid w:val="00F55CAA"/>
    <w:rsid w:val="00F643EA"/>
    <w:rsid w:val="00F73F39"/>
    <w:rsid w:val="00F95ED3"/>
    <w:rsid w:val="00F96C3E"/>
    <w:rsid w:val="00FA03D3"/>
    <w:rsid w:val="00FA140B"/>
    <w:rsid w:val="00FC1C3E"/>
    <w:rsid w:val="00FC3682"/>
    <w:rsid w:val="00FC7AB5"/>
    <w:rsid w:val="00FE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29B2A0"/>
  <w15:docId w15:val="{BD2C9411-3432-4398-B759-7434FB59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0D"/>
    <w:pPr>
      <w:spacing w:after="200" w:line="276" w:lineRule="auto"/>
    </w:pPr>
    <w:rPr>
      <w:color w:val="262626"/>
      <w:lang w:val="en-US" w:eastAsia="en-US"/>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sz w:val="24"/>
      <w:szCs w:val="26"/>
    </w:rPr>
  </w:style>
  <w:style w:type="paragraph" w:styleId="Heading3">
    <w:name w:val="heading 3"/>
    <w:basedOn w:val="Normal"/>
    <w:next w:val="Normal"/>
    <w:link w:val="Heading3Char"/>
    <w:uiPriority w:val="1"/>
    <w:qFormat/>
    <w:rsid w:val="009F501F"/>
    <w:pPr>
      <w:keepNext/>
      <w:keepLines/>
      <w:spacing w:before="200" w:after="0"/>
      <w:outlineLvl w:val="2"/>
    </w:pPr>
    <w:rPr>
      <w:bCs/>
      <w:color w:val="8E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Century Gothic" w:hAnsi="Century Gothic"/>
      <w:b/>
      <w:color w:val="404040"/>
      <w:sz w:val="36"/>
      <w:szCs w:val="36"/>
    </w:rPr>
  </w:style>
  <w:style w:type="paragraph" w:styleId="Header">
    <w:name w:val="header"/>
    <w:basedOn w:val="Normal"/>
    <w:link w:val="HeaderChar"/>
    <w:uiPriority w:val="99"/>
    <w:unhideWhenUsed/>
    <w:rsid w:val="006A2623"/>
    <w:pPr>
      <w:spacing w:after="160" w:line="240" w:lineRule="auto"/>
    </w:pPr>
    <w:rPr>
      <w:color w:val="8E0033"/>
      <w:sz w:val="24"/>
    </w:rPr>
  </w:style>
  <w:style w:type="character" w:customStyle="1" w:styleId="HeaderChar">
    <w:name w:val="Header Char"/>
    <w:link w:val="Header"/>
    <w:uiPriority w:val="99"/>
    <w:rsid w:val="006A2623"/>
    <w:rPr>
      <w:color w:val="8E0033"/>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link w:val="Footer"/>
    <w:uiPriority w:val="99"/>
    <w:rsid w:val="0073605F"/>
    <w:rPr>
      <w:caps/>
      <w:color w:val="262626"/>
      <w:sz w:val="14"/>
    </w:rPr>
  </w:style>
  <w:style w:type="paragraph" w:customStyle="1" w:styleId="ContactDetails">
    <w:name w:val="Contact Details"/>
    <w:basedOn w:val="Normal"/>
    <w:uiPriority w:val="1"/>
    <w:qFormat/>
    <w:rsid w:val="000157CE"/>
    <w:pPr>
      <w:spacing w:after="0"/>
    </w:pPr>
    <w:rPr>
      <w:color w:val="7F7F7F"/>
      <w:sz w:val="14"/>
      <w:szCs w:val="14"/>
    </w:rPr>
  </w:style>
  <w:style w:type="character" w:customStyle="1" w:styleId="PlaceholderText1">
    <w:name w:val="Placeholder Text1"/>
    <w:uiPriority w:val="99"/>
    <w:semiHidden/>
    <w:rsid w:val="00B82558"/>
    <w:rPr>
      <w:color w:val="808080"/>
    </w:rPr>
  </w:style>
  <w:style w:type="paragraph" w:styleId="Title">
    <w:name w:val="Title"/>
    <w:basedOn w:val="Normal"/>
    <w:next w:val="Normal"/>
    <w:link w:val="TitleChar"/>
    <w:qFormat/>
    <w:rsid w:val="00CE32AC"/>
    <w:pPr>
      <w:spacing w:after="0" w:line="240" w:lineRule="auto"/>
    </w:pPr>
    <w:rPr>
      <w:rFonts w:ascii="Century Gothic" w:eastAsia="Meiryo" w:hAnsi="Century Gothic"/>
      <w:color w:val="8E0033"/>
      <w:kern w:val="48"/>
      <w:sz w:val="48"/>
      <w:szCs w:val="60"/>
    </w:rPr>
  </w:style>
  <w:style w:type="character" w:customStyle="1" w:styleId="TitleChar">
    <w:name w:val="Title Char"/>
    <w:link w:val="Title"/>
    <w:uiPriority w:val="1"/>
    <w:rsid w:val="00664EFC"/>
    <w:rPr>
      <w:rFonts w:ascii="Century Gothic" w:eastAsia="Meiryo" w:hAnsi="Century Gothic" w:cs="Times New Roman"/>
      <w:color w:val="8E0033"/>
      <w:kern w:val="48"/>
      <w:sz w:val="48"/>
      <w:szCs w:val="60"/>
    </w:rPr>
  </w:style>
  <w:style w:type="paragraph" w:styleId="Date">
    <w:name w:val="Date"/>
    <w:basedOn w:val="Normal"/>
    <w:next w:val="Normal"/>
    <w:link w:val="DateChar"/>
    <w:uiPriority w:val="1"/>
    <w:rsid w:val="00EC06DC"/>
    <w:pPr>
      <w:spacing w:before="480"/>
    </w:pPr>
    <w:rPr>
      <w:color w:val="000000"/>
      <w:szCs w:val="24"/>
    </w:rPr>
  </w:style>
  <w:style w:type="character" w:customStyle="1" w:styleId="DateChar">
    <w:name w:val="Date Char"/>
    <w:link w:val="Date"/>
    <w:uiPriority w:val="1"/>
    <w:rsid w:val="00EC06DC"/>
    <w:rPr>
      <w:color w:val="000000"/>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664EFC"/>
    <w:rPr>
      <w:bCs/>
      <w:color w:val="595959"/>
      <w:sz w:val="36"/>
      <w:szCs w:val="28"/>
    </w:rPr>
  </w:style>
  <w:style w:type="character" w:styleId="PageNumber">
    <w:name w:val="page number"/>
    <w:uiPriority w:val="99"/>
    <w:unhideWhenUsed/>
    <w:rsid w:val="004B27D5"/>
    <w:rPr>
      <w:color w:val="303030"/>
    </w:rPr>
  </w:style>
  <w:style w:type="character" w:customStyle="1" w:styleId="Heading2Char">
    <w:name w:val="Heading 2 Char"/>
    <w:link w:val="Heading2"/>
    <w:uiPriority w:val="1"/>
    <w:rsid w:val="00664EFC"/>
    <w:rPr>
      <w:bCs/>
      <w:color w:val="8E0033"/>
      <w:sz w:val="24"/>
      <w:szCs w:val="26"/>
    </w:rPr>
  </w:style>
  <w:style w:type="character" w:customStyle="1" w:styleId="Heading3Char">
    <w:name w:val="Heading 3 Char"/>
    <w:link w:val="Heading3"/>
    <w:uiPriority w:val="1"/>
    <w:rsid w:val="00664EFC"/>
    <w:rPr>
      <w:bCs/>
      <w:color w:val="8E0033"/>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sz w:val="18"/>
    </w:rPr>
  </w:style>
  <w:style w:type="character" w:customStyle="1" w:styleId="FootnoteTextChar">
    <w:name w:val="Footnote Text Char"/>
    <w:link w:val="FootnoteText"/>
    <w:uiPriority w:val="99"/>
    <w:rsid w:val="00E6001E"/>
    <w:rPr>
      <w:color w:val="7F7F7F"/>
      <w:sz w:val="18"/>
    </w:rPr>
  </w:style>
  <w:style w:type="character" w:styleId="FootnoteReference">
    <w:name w:val="footnote reference"/>
    <w:uiPriority w:val="99"/>
    <w:rsid w:val="00D03231"/>
    <w:rPr>
      <w:color w:val="8E0033"/>
      <w:sz w:val="20"/>
      <w:vertAlign w:val="superscript"/>
    </w:rPr>
  </w:style>
  <w:style w:type="paragraph" w:customStyle="1" w:styleId="Recipient">
    <w:name w:val="Recipient"/>
    <w:basedOn w:val="Normal"/>
    <w:uiPriority w:val="1"/>
    <w:qFormat/>
    <w:rsid w:val="00EC06DC"/>
    <w:pPr>
      <w:spacing w:after="0" w:line="240" w:lineRule="auto"/>
    </w:pPr>
    <w:rPr>
      <w:color w:val="7F7F7F"/>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link w:val="Salutation"/>
    <w:uiPriority w:val="1"/>
    <w:rsid w:val="00E6001E"/>
    <w:rPr>
      <w:color w:val="262626"/>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link w:val="Signature"/>
    <w:uiPriority w:val="1"/>
    <w:rsid w:val="00E6001E"/>
    <w:rPr>
      <w:color w:val="262626"/>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link w:val="BodyText"/>
    <w:uiPriority w:val="99"/>
    <w:semiHidden/>
    <w:rsid w:val="008A35F9"/>
    <w:rPr>
      <w:color w:val="262626"/>
    </w:rPr>
  </w:style>
  <w:style w:type="character" w:styleId="Hyperlink">
    <w:name w:val="Hyperlink"/>
    <w:uiPriority w:val="99"/>
    <w:unhideWhenUsed/>
    <w:rsid w:val="004B61C8"/>
    <w:rPr>
      <w:color w:val="D26900"/>
      <w:u w:val="single"/>
    </w:rPr>
  </w:style>
  <w:style w:type="character" w:styleId="FollowedHyperlink">
    <w:name w:val="FollowedHyperlink"/>
    <w:uiPriority w:val="99"/>
    <w:semiHidden/>
    <w:unhideWhenUsed/>
    <w:rsid w:val="004B61C8"/>
    <w:rPr>
      <w:color w:val="726056"/>
      <w:u w:val="single"/>
    </w:rPr>
  </w:style>
  <w:style w:type="paragraph" w:styleId="BodyText2">
    <w:name w:val="Body Text 2"/>
    <w:basedOn w:val="Normal"/>
    <w:link w:val="BodyText2Char"/>
    <w:uiPriority w:val="99"/>
    <w:semiHidden/>
    <w:unhideWhenUsed/>
    <w:rsid w:val="00F04995"/>
    <w:pPr>
      <w:spacing w:after="120" w:line="480" w:lineRule="auto"/>
    </w:pPr>
  </w:style>
  <w:style w:type="character" w:customStyle="1" w:styleId="BodyText2Char">
    <w:name w:val="Body Text 2 Char"/>
    <w:basedOn w:val="DefaultParagraphFont"/>
    <w:link w:val="BodyText2"/>
    <w:uiPriority w:val="99"/>
    <w:semiHidden/>
    <w:rsid w:val="00F04995"/>
    <w:rPr>
      <w:color w:val="262626"/>
      <w:lang w:val="en-US" w:eastAsia="en-US"/>
    </w:rPr>
  </w:style>
  <w:style w:type="paragraph" w:styleId="Subtitle">
    <w:name w:val="Subtitle"/>
    <w:basedOn w:val="Normal"/>
    <w:link w:val="SubtitleChar"/>
    <w:qFormat/>
    <w:rsid w:val="00F04995"/>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olor w:val="auto"/>
      <w:sz w:val="28"/>
      <w:szCs w:val="24"/>
      <w:lang w:val="en-GB"/>
    </w:rPr>
  </w:style>
  <w:style w:type="character" w:customStyle="1" w:styleId="SubtitleChar">
    <w:name w:val="Subtitle Char"/>
    <w:basedOn w:val="DefaultParagraphFont"/>
    <w:link w:val="Subtitle"/>
    <w:rsid w:val="00F04995"/>
    <w:rPr>
      <w:rFonts w:ascii="Times New Roman" w:eastAsia="Times New Roman" w:hAnsi="Times New Roman"/>
      <w:sz w:val="28"/>
      <w:szCs w:val="24"/>
      <w:lang w:eastAsia="en-US"/>
    </w:rPr>
  </w:style>
  <w:style w:type="paragraph" w:styleId="ListParagraph">
    <w:name w:val="List Paragraph"/>
    <w:basedOn w:val="Normal"/>
    <w:uiPriority w:val="72"/>
    <w:qFormat/>
    <w:rsid w:val="00FC1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BIG_TOP_LETTER_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5828-238F-4D02-9564-683CE336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BIG_TOP_LETTER_HEAD</Template>
  <TotalTime>1</TotalTime>
  <Pages>6</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BucksCC</dc:creator>
  <cp:keywords/>
  <dc:description/>
  <cp:lastModifiedBy>Sylvia Robinson</cp:lastModifiedBy>
  <cp:revision>2</cp:revision>
  <cp:lastPrinted>2018-09-13T14:41:00Z</cp:lastPrinted>
  <dcterms:created xsi:type="dcterms:W3CDTF">2021-05-27T15:31:00Z</dcterms:created>
  <dcterms:modified xsi:type="dcterms:W3CDTF">2021-05-27T15:31:00Z</dcterms:modified>
  <cp:category/>
</cp:coreProperties>
</file>